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75"/>
        <w:gridCol w:w="2127"/>
      </w:tblGrid>
      <w:tr w:rsidR="00D61D0F" w:rsidRPr="0036333F" w:rsidTr="00B02E9D">
        <w:trPr>
          <w:cantSplit/>
        </w:trPr>
        <w:tc>
          <w:tcPr>
            <w:tcW w:w="5032" w:type="dxa"/>
            <w:vMerge w:val="restart"/>
            <w:tcBorders>
              <w:top w:val="nil"/>
              <w:right w:val="nil"/>
            </w:tcBorders>
          </w:tcPr>
          <w:bookmarkStart w:id="0" w:name="_GoBack"/>
          <w:bookmarkEnd w:id="0"/>
          <w:p w:rsidR="00D61D0F" w:rsidRPr="00E66790" w:rsidRDefault="00965D97" w:rsidP="000B208F">
            <w:pPr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rStyle w:val="TAKScalibri13brdteskt"/>
                </w:rPr>
                <w:alias w:val="Navn"/>
                <w:tag w:val="ToActivityContact.Name"/>
                <w:id w:val="362949684"/>
                <w:placeholder>
                  <w:docPart w:val="4CBAB73006034C4EB3453DD874081F50"/>
                </w:placeholder>
                <w:showingPlcHdr/>
                <w:dataBinding w:prefixMappings="xmlns:gbs='http://www.software-innovation.no/growBusinessDocument'" w:xpath="/gbs:GrowBusinessDocument/gbs:ToActivityContactJOINEX.Name[@gbs:key='362949684']" w:storeItemID="{BE5ECC1B-B730-483E-AF3C-B36C6D66801C}"/>
                <w:text/>
              </w:sdtPr>
              <w:sdtEndPr>
                <w:rPr>
                  <w:rStyle w:val="Standardskrifttypeiafsnit"/>
                  <w:rFonts w:cstheme="minorHAnsi"/>
                  <w:sz w:val="22"/>
                  <w:szCs w:val="26"/>
                </w:rPr>
              </w:sdtEndPr>
              <w:sdtContent>
                <w:r w:rsidR="00D61D0F" w:rsidRPr="00E66790">
                  <w:rPr>
                    <w:rStyle w:val="Pladsholdertekst"/>
                    <w:rFonts w:cstheme="minorHAnsi"/>
                    <w:sz w:val="26"/>
                    <w:szCs w:val="26"/>
                  </w:rPr>
                  <w:t>Klik her for at angive tekst.</w:t>
                </w:r>
              </w:sdtContent>
            </w:sdt>
          </w:p>
          <w:sdt>
            <w:sdtPr>
              <w:rPr>
                <w:rStyle w:val="TAKScalibri13brdteskt"/>
              </w:rPr>
              <w:alias w:val="Bústaður"/>
              <w:tag w:val="ToActivityContact.ToAddress.Address"/>
              <w:id w:val="-814416941"/>
              <w:placeholder>
                <w:docPart w:val="AE1C6AE416834678B20FE70316C9E8E9"/>
              </w:placeholder>
              <w:showingPlcHdr/>
              <w:dataBinding w:prefixMappings="xmlns:gbs='http://www.software-innovation.no/growBusinessDocument'" w:xpath="/gbs:GrowBusinessDocument/gbs:ToActivityContactJOINEX.Address[@gbs:key='3480550355']" w:storeItemID="{BE5ECC1B-B730-483E-AF3C-B36C6D66801C}"/>
              <w:text w:multiLine="1"/>
            </w:sdtPr>
            <w:sdtEndPr>
              <w:rPr>
                <w:rStyle w:val="Standardskrifttypeiafsnit"/>
                <w:rFonts w:cstheme="minorHAnsi"/>
                <w:sz w:val="22"/>
                <w:szCs w:val="26"/>
                <w:lang w:val="en-GB"/>
              </w:rPr>
            </w:sdtEndPr>
            <w:sdtContent>
              <w:p w:rsidR="00D61D0F" w:rsidRPr="00E66790" w:rsidRDefault="00D61D0F" w:rsidP="005F0F53">
                <w:pPr>
                  <w:rPr>
                    <w:rFonts w:cstheme="minorHAnsi"/>
                    <w:sz w:val="26"/>
                    <w:szCs w:val="26"/>
                  </w:rPr>
                </w:pPr>
                <w:r w:rsidRPr="00F11D95">
                  <w:rPr>
                    <w:rFonts w:cstheme="minorHAnsi"/>
                    <w:color w:val="808080" w:themeColor="background1" w:themeShade="80"/>
                    <w:sz w:val="26"/>
                    <w:szCs w:val="26"/>
                  </w:rPr>
                  <w:t>Klik her for at angive tekst.</w:t>
                </w:r>
              </w:p>
            </w:sdtContent>
          </w:sdt>
          <w:sdt>
            <w:sdtPr>
              <w:rPr>
                <w:rStyle w:val="TAKScalibri13brdteskt"/>
              </w:rPr>
              <w:alias w:val="Postnr."/>
              <w:tag w:val="ToActivityContact.ToAddress.Zip"/>
              <w:id w:val="-2070643751"/>
              <w:placeholder>
                <w:docPart w:val="0DDB85D5DDD74790ADC414BA6FEA84CF"/>
              </w:placeholder>
              <w:showingPlcHdr/>
              <w:dataBinding w:prefixMappings="xmlns:gbs='http://www.software-innovation.no/growBusinessDocument'" w:xpath="/gbs:GrowBusinessDocument/gbs:ToActivityContactJOINEX.Zip[@gbs:key='2224323545']" w:storeItemID="{BE5ECC1B-B730-483E-AF3C-B36C6D66801C}"/>
              <w:text/>
            </w:sdtPr>
            <w:sdtEndPr>
              <w:rPr>
                <w:rStyle w:val="Standardskrifttypeiafsnit"/>
                <w:rFonts w:cstheme="minorHAnsi"/>
                <w:sz w:val="22"/>
                <w:szCs w:val="26"/>
              </w:rPr>
            </w:sdtEndPr>
            <w:sdtContent>
              <w:p w:rsidR="00D61D0F" w:rsidRPr="00E66790" w:rsidRDefault="00D61D0F" w:rsidP="00BC60B6">
                <w:pPr>
                  <w:rPr>
                    <w:rFonts w:cstheme="minorHAnsi"/>
                    <w:sz w:val="26"/>
                    <w:szCs w:val="26"/>
                  </w:rPr>
                </w:pPr>
                <w:r w:rsidRPr="00E66790">
                  <w:rPr>
                    <w:rStyle w:val="Pladsholdertekst"/>
                    <w:rFonts w:cstheme="minorHAnsi"/>
                    <w:sz w:val="26"/>
                    <w:szCs w:val="26"/>
                  </w:rPr>
                  <w:t>Klik her for at angive tekst.</w:t>
                </w:r>
              </w:p>
            </w:sdtContent>
          </w:sdt>
          <w:sdt>
            <w:sdtPr>
              <w:rPr>
                <w:rStyle w:val="TAKScalibri13brdteskt"/>
              </w:rPr>
              <w:alias w:val="Land"/>
              <w:tag w:val="ToActivityContact.ToAddress.Country.Description"/>
              <w:id w:val="1938561184"/>
              <w:placeholder>
                <w:docPart w:val="3168C3363B4441FBBC34EEE51488C780"/>
              </w:placeholder>
              <w:showingPlcHdr/>
              <w:dataBinding w:prefixMappings="xmlns:gbs='http://www.software-innovation.no/growBusinessDocument'" w:xpath="/gbs:GrowBusinessDocument/gbs:ToActivityContact.ToAddress.Country.Description[@gbs:key='1938561184']" w:storeItemID="{BE5ECC1B-B730-483E-AF3C-B36C6D66801C}"/>
              <w:text/>
            </w:sdtPr>
            <w:sdtEndPr>
              <w:rPr>
                <w:rStyle w:val="Standardskrifttypeiafsnit"/>
                <w:rFonts w:cstheme="minorHAnsi"/>
                <w:sz w:val="22"/>
                <w:szCs w:val="26"/>
              </w:rPr>
            </w:sdtEndPr>
            <w:sdtContent>
              <w:p w:rsidR="00D61D0F" w:rsidRPr="00D61D0F" w:rsidRDefault="00D61D0F" w:rsidP="00BC60B6">
                <w:pPr>
                  <w:rPr>
                    <w:rFonts w:cstheme="minorHAnsi"/>
                    <w:sz w:val="26"/>
                    <w:szCs w:val="26"/>
                  </w:rPr>
                </w:pPr>
                <w:r w:rsidRPr="00E66790">
                  <w:rPr>
                    <w:rStyle w:val="Pladsholdertekst"/>
                    <w:sz w:val="26"/>
                    <w:szCs w:val="26"/>
                  </w:rPr>
                  <w:t>Klik her for at angive tekst.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1D0F" w:rsidRPr="00797CD8" w:rsidRDefault="00D61D0F" w:rsidP="000B208F">
            <w:pPr>
              <w:pStyle w:val="TypografiTSFSkabelonstyle1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Dagfest: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61D0F" w:rsidRPr="00797CD8" w:rsidRDefault="00965D97" w:rsidP="00EC06BE">
            <w:pPr>
              <w:jc w:val="right"/>
              <w:rPr>
                <w:rFonts w:cstheme="minorHAnsi"/>
                <w:color w:val="808080" w:themeColor="background1" w:themeShade="80"/>
                <w:lang w:val="en-US"/>
              </w:rPr>
            </w:pPr>
            <w:sdt>
              <w:sdtPr>
                <w:rPr>
                  <w:rStyle w:val="TAKScalibri11grtt"/>
                </w:rPr>
                <w:alias w:val="::DocumentDate"/>
                <w:tag w:val="::DocumentDate"/>
                <w:id w:val="24783562"/>
                <w:placeholder>
                  <w:docPart w:val="84E202C1B0414105BBF756AA50843B02"/>
                </w:placeholder>
                <w:showingPlcHdr/>
                <w:dataBinding w:prefixMappings="xmlns:gbs='http://www.software-innovation.no/growBusinessDocument'" w:xpath="/gbs:GrowBusinessDocument/gbs:DocumentDate[@gbs:key='24783562']" w:storeItemID="{BE5ECC1B-B730-483E-AF3C-B36C6D66801C}"/>
                <w:date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rFonts w:cstheme="minorHAnsi"/>
                  <w:color w:val="808080"/>
                </w:rPr>
              </w:sdtEndPr>
              <w:sdtContent>
                <w:r w:rsidR="00D61D0F" w:rsidRPr="00B02E9D">
                  <w:rPr>
                    <w:rStyle w:val="Pladsholdertekst"/>
                    <w:rFonts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61D0F" w:rsidRPr="00797CD8" w:rsidTr="00B02E9D">
        <w:trPr>
          <w:cantSplit/>
        </w:trPr>
        <w:tc>
          <w:tcPr>
            <w:tcW w:w="5032" w:type="dxa"/>
            <w:vMerge/>
            <w:tcBorders>
              <w:right w:val="nil"/>
            </w:tcBorders>
            <w:vAlign w:val="center"/>
          </w:tcPr>
          <w:p w:rsidR="00D61D0F" w:rsidRPr="00797CD8" w:rsidRDefault="00D61D0F" w:rsidP="00065564">
            <w:pPr>
              <w:pStyle w:val="Sidehoved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1D0F" w:rsidRPr="00797CD8" w:rsidRDefault="00D61D0F" w:rsidP="000B208F">
            <w:pPr>
              <w:pStyle w:val="TypografiTSFSkabelonstyle1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J.</w:t>
            </w:r>
            <w:r w:rsidR="0043442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nr.:</w:t>
            </w:r>
          </w:p>
        </w:tc>
        <w:sdt>
          <w:sdtPr>
            <w:rPr>
              <w:rStyle w:val="TAKScalibri11grtt"/>
            </w:rPr>
            <w:alias w:val="J. nr."/>
            <w:tag w:val="DocumentNumber"/>
            <w:id w:val="1170061646"/>
            <w:placeholder>
              <w:docPart w:val="99FD7069131D4BFB899331B52D4D96AC"/>
            </w:placeholder>
            <w:showingPlcHdr/>
            <w:dataBinding w:prefixMappings="xmlns:gbs='http://www.software-innovation.no/growBusinessDocument'" w:xpath="/gbs:GrowBusinessDocument/gbs:DocumentNumber[@gbs:key='1170061646']" w:storeItemID="{BE5ECC1B-B730-483E-AF3C-B36C6D66801C}"/>
            <w:text/>
          </w:sdtPr>
          <w:sdtEndPr>
            <w:rPr>
              <w:rStyle w:val="Standardskrifttypeiafsnit"/>
              <w:rFonts w:cstheme="minorHAnsi"/>
              <w:color w:val="auto"/>
            </w:rPr>
          </w:sdtEnd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</w:tcBorders>
              </w:tcPr>
              <w:p w:rsidR="00D61D0F" w:rsidRPr="00797CD8" w:rsidRDefault="00D61D0F" w:rsidP="00EC06BE">
                <w:pPr>
                  <w:jc w:val="right"/>
                  <w:rPr>
                    <w:rFonts w:cstheme="minorHAnsi"/>
                    <w:color w:val="808080" w:themeColor="background1" w:themeShade="80"/>
                  </w:rPr>
                </w:pPr>
                <w:r w:rsidRPr="00B02E9D">
                  <w:rPr>
                    <w:rStyle w:val="Pladsholdertekst"/>
                    <w:rFonts w:cstheme="minorHAnsi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D61D0F" w:rsidRPr="00797CD8" w:rsidTr="00B02E9D">
        <w:trPr>
          <w:cantSplit/>
        </w:trPr>
        <w:tc>
          <w:tcPr>
            <w:tcW w:w="5032" w:type="dxa"/>
            <w:vMerge/>
            <w:tcBorders>
              <w:right w:val="nil"/>
            </w:tcBorders>
            <w:vAlign w:val="center"/>
          </w:tcPr>
          <w:p w:rsidR="00D61D0F" w:rsidRPr="00797CD8" w:rsidRDefault="00D61D0F" w:rsidP="00065564">
            <w:pPr>
              <w:pStyle w:val="Sidehoved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1D0F" w:rsidRPr="00797CD8" w:rsidRDefault="00D61D0F" w:rsidP="000B208F">
            <w:pPr>
              <w:pStyle w:val="TypografiTSFSkabelonstyle1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P-tal/V-tal:</w:t>
            </w:r>
          </w:p>
        </w:tc>
        <w:sdt>
          <w:sdtPr>
            <w:rPr>
              <w:rStyle w:val="TAKScalibri11grtt"/>
            </w:rPr>
            <w:alias w:val="P-tal/v-tal"/>
            <w:tag w:val="ToCase.ToCaseContact.Referencenumber"/>
            <w:id w:val="507489407"/>
            <w:placeholder>
              <w:docPart w:val="41D2300C83634BA79069F5388C000F9D"/>
            </w:placeholder>
            <w:showingPlcHdr/>
            <w:dataBinding w:prefixMappings="xmlns:gbs='http://www.software-innovation.no/growBusinessDocument'" w:xpath="/gbs:GrowBusinessDocument/gbs:ToActivityContactJOINEX.Referencenumber[@gbs:key='507489407']" w:storeItemID="{BE5ECC1B-B730-483E-AF3C-B36C6D66801C}"/>
            <w:text/>
          </w:sdtPr>
          <w:sdtEndPr>
            <w:rPr>
              <w:rStyle w:val="Typografi7"/>
              <w:rFonts w:cstheme="minorHAnsi"/>
              <w:color w:val="808080"/>
              <w:sz w:val="20"/>
            </w:rPr>
          </w:sdtEnd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</w:tcBorders>
              </w:tcPr>
              <w:p w:rsidR="00D61D0F" w:rsidRPr="00797CD8" w:rsidRDefault="00D61D0F" w:rsidP="00EC06BE">
                <w:pPr>
                  <w:pStyle w:val="TypografiTSFSkabelonstyle10"/>
                  <w:jc w:val="right"/>
                  <w:rPr>
                    <w:rFonts w:asciiTheme="minorHAnsi" w:hAnsiTheme="minorHAnsi" w:cstheme="minorHAnsi"/>
                  </w:rPr>
                </w:pPr>
                <w:r w:rsidRPr="00B02E9D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D61D0F" w:rsidRPr="00797CD8" w:rsidTr="00B02E9D">
        <w:trPr>
          <w:cantSplit/>
        </w:trPr>
        <w:tc>
          <w:tcPr>
            <w:tcW w:w="5032" w:type="dxa"/>
            <w:vMerge/>
            <w:tcBorders>
              <w:right w:val="nil"/>
            </w:tcBorders>
            <w:vAlign w:val="center"/>
          </w:tcPr>
          <w:p w:rsidR="00D61D0F" w:rsidRPr="00797CD8" w:rsidRDefault="00D61D0F" w:rsidP="00065564">
            <w:pPr>
              <w:pStyle w:val="Sidehoved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1D0F" w:rsidRPr="00797CD8" w:rsidRDefault="00D61D0F" w:rsidP="00793E83">
            <w:pPr>
              <w:pStyle w:val="TypografiTSFSkabelonstyle1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</w:t>
            </w:r>
            <w:r w:rsidR="00793E8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ítt </w:t>
            </w:r>
            <w:r w:rsidRPr="00797CD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skriv:</w:t>
            </w:r>
          </w:p>
        </w:tc>
        <w:sdt>
          <w:sdtPr>
            <w:rPr>
              <w:rStyle w:val="TAKScalibri11grtt"/>
            </w:rPr>
            <w:alias w:val="Tygara skriv"/>
            <w:tag w:val="ReferenceNo"/>
            <w:id w:val="-320575973"/>
            <w:placeholder>
              <w:docPart w:val="0C8943C9EEB74E808455CA64C44588B5"/>
            </w:placeholder>
            <w:showingPlcHdr/>
            <w:dataBinding w:prefixMappings="xmlns:gbs='http://www.software-innovation.no/growBusinessDocument'" w:xpath="/gbs:GrowBusinessDocument/gbs:ReferenceNo[@gbs:key='3974391323']" w:storeItemID="{BE5ECC1B-B730-483E-AF3C-B36C6D66801C}"/>
            <w:text/>
          </w:sdtPr>
          <w:sdtEndPr>
            <w:rPr>
              <w:rStyle w:val="Standardskrifttypeiafsnit"/>
              <w:rFonts w:cstheme="minorHAnsi"/>
              <w:color w:val="auto"/>
            </w:rPr>
          </w:sdtEnd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</w:tcBorders>
              </w:tcPr>
              <w:p w:rsidR="00D61D0F" w:rsidRPr="00797CD8" w:rsidRDefault="00D61D0F" w:rsidP="00EC06BE">
                <w:pPr>
                  <w:jc w:val="right"/>
                  <w:rPr>
                    <w:rFonts w:cstheme="minorHAnsi"/>
                  </w:rPr>
                </w:pPr>
                <w:r w:rsidRPr="00B02E9D">
                  <w:rPr>
                    <w:rStyle w:val="Pladsholdertekst"/>
                    <w:rFonts w:cstheme="minorHAnsi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</w:tbl>
    <w:p w:rsidR="00747200" w:rsidRPr="00BC2CC2" w:rsidRDefault="00747200" w:rsidP="0084451E">
      <w:pPr>
        <w:pStyle w:val="TSFSkabelonstyle11fed"/>
        <w:rPr>
          <w:rFonts w:asciiTheme="minorHAnsi" w:hAnsiTheme="minorHAnsi" w:cstheme="minorHAnsi"/>
          <w:b w:val="0"/>
          <w:sz w:val="26"/>
          <w:szCs w:val="26"/>
        </w:rPr>
      </w:pPr>
    </w:p>
    <w:p w:rsidR="00A143CE" w:rsidRPr="00BC2CC2" w:rsidRDefault="00A143CE" w:rsidP="00A143CE">
      <w:pPr>
        <w:pStyle w:val="TSFSkabelonstyle11fed"/>
        <w:rPr>
          <w:rFonts w:asciiTheme="minorHAnsi" w:hAnsiTheme="minorHAnsi" w:cstheme="minorHAnsi"/>
          <w:b w:val="0"/>
          <w:sz w:val="26"/>
          <w:szCs w:val="26"/>
        </w:rPr>
      </w:pPr>
    </w:p>
    <w:p w:rsidR="00BC2CC2" w:rsidRPr="00BC2CC2" w:rsidRDefault="00BC2CC2" w:rsidP="00A143CE">
      <w:pPr>
        <w:pStyle w:val="TSFSkabelonstyle11fed"/>
        <w:rPr>
          <w:rFonts w:asciiTheme="minorHAnsi" w:hAnsiTheme="minorHAnsi" w:cstheme="minorHAnsi"/>
          <w:b w:val="0"/>
          <w:sz w:val="26"/>
          <w:szCs w:val="26"/>
        </w:rPr>
      </w:pPr>
    </w:p>
    <w:p w:rsidR="001A70A5" w:rsidRPr="00177BE3" w:rsidRDefault="00177BE3" w:rsidP="00177BE3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9A2A55">
        <w:rPr>
          <w:rFonts w:cstheme="minorHAnsi"/>
          <w:b/>
          <w:bCs/>
          <w:sz w:val="26"/>
          <w:szCs w:val="26"/>
        </w:rPr>
        <w:t>Søk Skattestyrelsen í Danmark um skattafrítøku</w:t>
      </w:r>
    </w:p>
    <w:p w:rsidR="00177BE3" w:rsidRPr="009A2A55" w:rsidRDefault="00177BE3" w:rsidP="00177BE3">
      <w:pPr>
        <w:spacing w:line="276" w:lineRule="auto"/>
        <w:jc w:val="both"/>
        <w:rPr>
          <w:rFonts w:cstheme="minorHAnsi"/>
          <w:sz w:val="24"/>
          <w:szCs w:val="24"/>
        </w:rPr>
      </w:pPr>
      <w:r w:rsidRPr="009A2A55">
        <w:rPr>
          <w:rFonts w:cstheme="minorHAnsi"/>
          <w:sz w:val="24"/>
          <w:szCs w:val="24"/>
        </w:rPr>
        <w:t>Tú hevur upptjent eftirløn í Danmark. Fyri at eftirlønin</w:t>
      </w:r>
      <w:r>
        <w:rPr>
          <w:rFonts w:cstheme="minorHAnsi"/>
          <w:sz w:val="24"/>
          <w:szCs w:val="24"/>
        </w:rPr>
        <w:t xml:space="preserve"> </w:t>
      </w:r>
      <w:r w:rsidRPr="009A2A55">
        <w:rPr>
          <w:rFonts w:cstheme="minorHAnsi"/>
          <w:sz w:val="24"/>
          <w:szCs w:val="24"/>
        </w:rPr>
        <w:t xml:space="preserve">skal vera </w:t>
      </w:r>
      <w:r>
        <w:rPr>
          <w:rFonts w:cstheme="minorHAnsi"/>
          <w:sz w:val="24"/>
          <w:szCs w:val="24"/>
        </w:rPr>
        <w:t xml:space="preserve">rætt </w:t>
      </w:r>
      <w:r w:rsidRPr="009A2A55">
        <w:rPr>
          <w:rFonts w:cstheme="minorHAnsi"/>
          <w:sz w:val="24"/>
          <w:szCs w:val="24"/>
        </w:rPr>
        <w:t>skattað, skalt tú søkja Skattestyrelsen í Da</w:t>
      </w:r>
      <w:r>
        <w:rPr>
          <w:rFonts w:cstheme="minorHAnsi"/>
          <w:sz w:val="24"/>
          <w:szCs w:val="24"/>
        </w:rPr>
        <w:t>n</w:t>
      </w:r>
      <w:r w:rsidRPr="009A2A55">
        <w:rPr>
          <w:rFonts w:cstheme="minorHAnsi"/>
          <w:sz w:val="24"/>
          <w:szCs w:val="24"/>
        </w:rPr>
        <w:t>mark um skattafrítøku.</w:t>
      </w:r>
    </w:p>
    <w:p w:rsidR="00177BE3" w:rsidRPr="009A2A55" w:rsidRDefault="00177BE3" w:rsidP="00177BE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77BE3" w:rsidRPr="009A2A55" w:rsidRDefault="00177BE3" w:rsidP="00177BE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A2A55">
        <w:rPr>
          <w:rFonts w:cstheme="minorHAnsi"/>
          <w:b/>
          <w:bCs/>
          <w:sz w:val="24"/>
          <w:szCs w:val="24"/>
        </w:rPr>
        <w:t>Soleiðis gert tú</w:t>
      </w: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Viðheft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hesum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brævi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eru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tvey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skjøl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.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Fyll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út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og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skanna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ella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avmynda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útfyltu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skjølini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og send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tey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hyperlink r:id="rId9" w:history="1">
        <w:r w:rsidR="00E016C4" w:rsidRPr="00BC0375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taks@taks.fo</w:t>
        </w:r>
      </w:hyperlink>
      <w:r w:rsidR="00E016C4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4"/>
          <w:szCs w:val="24"/>
          <w:lang w:val="da-DK"/>
        </w:rPr>
      </w:pP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Viðheft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eitt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bústaðaryvirlit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saman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við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da-DK"/>
        </w:rPr>
        <w:t>teldubrævinum</w:t>
      </w:r>
      <w:proofErr w:type="spellEnd"/>
    </w:p>
    <w:p w:rsidR="00177BE3" w:rsidRPr="009A2A55" w:rsidRDefault="00177BE3" w:rsidP="00177BE3">
      <w:pPr>
        <w:spacing w:line="276" w:lineRule="auto"/>
        <w:jc w:val="both"/>
        <w:rPr>
          <w:rFonts w:cstheme="minorHAnsi"/>
          <w:sz w:val="24"/>
          <w:szCs w:val="24"/>
        </w:rPr>
      </w:pPr>
      <w:r w:rsidRPr="009A2A55">
        <w:rPr>
          <w:rFonts w:cstheme="minorHAnsi"/>
          <w:sz w:val="24"/>
          <w:szCs w:val="24"/>
        </w:rPr>
        <w:t>Eitt bústaðaryvirlit</w:t>
      </w:r>
      <w:r>
        <w:rPr>
          <w:rFonts w:cstheme="minorHAnsi"/>
          <w:sz w:val="24"/>
          <w:szCs w:val="24"/>
        </w:rPr>
        <w:t xml:space="preserve"> v</w:t>
      </w:r>
      <w:r w:rsidRPr="009A2A55">
        <w:rPr>
          <w:rFonts w:cstheme="minorHAnsi"/>
          <w:sz w:val="24"/>
          <w:szCs w:val="24"/>
        </w:rPr>
        <w:t xml:space="preserve">ísir, hvar tú hevur búð. </w:t>
      </w:r>
      <w:r>
        <w:rPr>
          <w:rFonts w:cstheme="minorHAnsi"/>
          <w:sz w:val="24"/>
          <w:szCs w:val="24"/>
        </w:rPr>
        <w:t xml:space="preserve">Heinta yvirlitið </w:t>
      </w:r>
      <w:r w:rsidRPr="009A2A55">
        <w:rPr>
          <w:rFonts w:cstheme="minorHAnsi"/>
          <w:sz w:val="24"/>
          <w:szCs w:val="24"/>
        </w:rPr>
        <w:t xml:space="preserve">hjá Umhvørvisstovuni á </w:t>
      </w:r>
      <w:r w:rsidR="00965D97">
        <w:rPr>
          <w:rStyle w:val="Hyperlink"/>
          <w:rFonts w:cstheme="minorHAnsi"/>
          <w:sz w:val="24"/>
          <w:szCs w:val="24"/>
        </w:rPr>
        <w:fldChar w:fldCharType="begin"/>
      </w:r>
      <w:r w:rsidR="00965D97">
        <w:rPr>
          <w:rStyle w:val="Hyperlink"/>
          <w:rFonts w:cstheme="minorHAnsi"/>
          <w:sz w:val="24"/>
          <w:szCs w:val="24"/>
        </w:rPr>
        <w:instrText xml:space="preserve"> HYPERLINK "http://www.vangin.fo" </w:instrText>
      </w:r>
      <w:r w:rsidR="00965D97">
        <w:rPr>
          <w:rStyle w:val="Hyperlink"/>
          <w:rFonts w:cstheme="minorHAnsi"/>
          <w:sz w:val="24"/>
          <w:szCs w:val="24"/>
        </w:rPr>
        <w:fldChar w:fldCharType="separate"/>
      </w:r>
      <w:r w:rsidRPr="009A2A55">
        <w:rPr>
          <w:rStyle w:val="Hyperlink"/>
          <w:rFonts w:cstheme="minorHAnsi"/>
          <w:sz w:val="24"/>
          <w:szCs w:val="24"/>
        </w:rPr>
        <w:t>www.vangin.fo</w:t>
      </w:r>
      <w:r w:rsidR="00965D97">
        <w:rPr>
          <w:rStyle w:val="Hyperlink"/>
          <w:rFonts w:cstheme="minorHAnsi"/>
          <w:sz w:val="24"/>
          <w:szCs w:val="24"/>
        </w:rPr>
        <w:fldChar w:fldCharType="end"/>
      </w:r>
      <w:r w:rsidRPr="009A2A55">
        <w:rPr>
          <w:rFonts w:cstheme="minorHAnsi"/>
          <w:sz w:val="24"/>
          <w:szCs w:val="24"/>
        </w:rPr>
        <w:t xml:space="preserve"> ella </w:t>
      </w:r>
      <w:r>
        <w:rPr>
          <w:rFonts w:cstheme="minorHAnsi"/>
          <w:sz w:val="24"/>
          <w:szCs w:val="24"/>
        </w:rPr>
        <w:t xml:space="preserve">bið um tað hjá </w:t>
      </w:r>
      <w:r w:rsidRPr="009A2A55">
        <w:rPr>
          <w:rFonts w:cstheme="minorHAnsi"/>
          <w:sz w:val="24"/>
          <w:szCs w:val="24"/>
        </w:rPr>
        <w:t>kommununi, har tú býrt.</w:t>
      </w:r>
    </w:p>
    <w:p w:rsidR="00177BE3" w:rsidRPr="00177BE3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</w:pPr>
      <w:proofErr w:type="spellStart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>Minst</w:t>
      </w:r>
      <w:proofErr w:type="spellEnd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 xml:space="preserve"> til at </w:t>
      </w:r>
      <w:proofErr w:type="spellStart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>fyribilsskattaskráseta</w:t>
      </w:r>
      <w:proofErr w:type="spellEnd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>eftirløn</w:t>
      </w:r>
      <w:proofErr w:type="spellEnd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>tína</w:t>
      </w:r>
      <w:proofErr w:type="spellEnd"/>
      <w:r w:rsidRPr="009A2A55">
        <w:rPr>
          <w:rFonts w:asciiTheme="minorHAnsi" w:hAnsiTheme="minorHAnsi" w:cstheme="minorHAnsi"/>
          <w:b/>
          <w:bCs/>
          <w:color w:val="000000"/>
          <w:sz w:val="24"/>
          <w:szCs w:val="24"/>
          <w:lang w:val="da-DK"/>
        </w:rPr>
        <w:t xml:space="preserve"> hjá TAKS</w:t>
      </w: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4"/>
          <w:szCs w:val="24"/>
          <w:lang w:val="da-DK"/>
        </w:rPr>
      </w:pP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Tað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kanst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tú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gera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á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Borgaraglugganum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ella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við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brævi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til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da-DK"/>
        </w:rPr>
        <w:t>okkara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.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Fá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alla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vegleiðing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um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hetta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á </w:t>
      </w:r>
      <w:hyperlink r:id="rId10" w:history="1">
        <w:r w:rsidRPr="009A2A55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www.taks.fo/fyribilsskattaskráseting</w:t>
        </w:r>
      </w:hyperlink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ella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 xml:space="preserve"> á taks.fo &gt; </w:t>
      </w:r>
      <w:proofErr w:type="spellStart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fyribilsskattaskráseting</w:t>
      </w:r>
      <w:proofErr w:type="spellEnd"/>
      <w:r w:rsidRPr="009A2A55">
        <w:rPr>
          <w:rFonts w:asciiTheme="minorHAnsi" w:hAnsiTheme="minorHAnsi" w:cstheme="minorHAnsi"/>
          <w:color w:val="000000"/>
          <w:sz w:val="24"/>
          <w:szCs w:val="24"/>
          <w:lang w:val="da-DK"/>
        </w:rPr>
        <w:t>.</w:t>
      </w:r>
    </w:p>
    <w:p w:rsidR="00177BE3" w:rsidRPr="009A2A55" w:rsidRDefault="00177BE3" w:rsidP="00177B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4"/>
          <w:szCs w:val="24"/>
          <w:lang w:val="da-DK"/>
        </w:rPr>
      </w:pPr>
    </w:p>
    <w:p w:rsidR="00177BE3" w:rsidRPr="009A2A55" w:rsidRDefault="00177BE3" w:rsidP="00177BE3">
      <w:pPr>
        <w:pStyle w:val="Spaltebrdteks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A2A55">
        <w:rPr>
          <w:rFonts w:asciiTheme="minorHAnsi" w:hAnsiTheme="minorHAnsi" w:cstheme="minorHAnsi"/>
          <w:b/>
          <w:bCs/>
          <w:sz w:val="24"/>
          <w:szCs w:val="24"/>
        </w:rPr>
        <w:t>Ivast</w:t>
      </w:r>
      <w:proofErr w:type="spellEnd"/>
      <w:r w:rsidRPr="009A2A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A2A55">
        <w:rPr>
          <w:rFonts w:asciiTheme="minorHAnsi" w:hAnsiTheme="minorHAnsi" w:cstheme="minorHAnsi"/>
          <w:b/>
          <w:bCs/>
          <w:sz w:val="24"/>
          <w:szCs w:val="24"/>
        </w:rPr>
        <w:t>tú</w:t>
      </w:r>
      <w:proofErr w:type="spellEnd"/>
      <w:r w:rsidRPr="009A2A55">
        <w:rPr>
          <w:rFonts w:asciiTheme="minorHAnsi" w:hAnsiTheme="minorHAnsi" w:cstheme="minorHAnsi"/>
          <w:b/>
          <w:bCs/>
          <w:sz w:val="24"/>
          <w:szCs w:val="24"/>
        </w:rPr>
        <w:t xml:space="preserve"> í </w:t>
      </w:r>
      <w:proofErr w:type="spellStart"/>
      <w:r w:rsidRPr="009A2A55">
        <w:rPr>
          <w:rFonts w:asciiTheme="minorHAnsi" w:hAnsiTheme="minorHAnsi" w:cstheme="minorHAnsi"/>
          <w:b/>
          <w:bCs/>
          <w:sz w:val="24"/>
          <w:szCs w:val="24"/>
        </w:rPr>
        <w:t>onkrum</w:t>
      </w:r>
      <w:proofErr w:type="spellEnd"/>
      <w:r w:rsidRPr="009A2A55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177BE3" w:rsidRDefault="00177BE3" w:rsidP="00177BE3">
      <w:pPr>
        <w:pStyle w:val="Sidehoved"/>
        <w:tabs>
          <w:tab w:val="clear" w:pos="4536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ivamál hesum viðvíkjandi, ert tú vælkomin at seta teg í samband við okkum.</w:t>
      </w:r>
    </w:p>
    <w:p w:rsidR="00177BE3" w:rsidRPr="009A2A55" w:rsidRDefault="00177BE3" w:rsidP="00177BE3">
      <w:pPr>
        <w:pStyle w:val="Sidehoved"/>
        <w:tabs>
          <w:tab w:val="clear" w:pos="453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A2A55">
        <w:rPr>
          <w:rFonts w:cstheme="minorHAnsi"/>
          <w:sz w:val="24"/>
          <w:szCs w:val="24"/>
        </w:rPr>
        <w:t>Vit hava opið mánadag til hósdag frá klokkan 10 til 15 og vegleiða fegin.</w:t>
      </w:r>
    </w:p>
    <w:p w:rsidR="00797CD8" w:rsidRPr="00CE0586" w:rsidRDefault="00797CD8" w:rsidP="00510F94">
      <w:pPr>
        <w:pStyle w:val="Sidehoved"/>
        <w:tabs>
          <w:tab w:val="clear" w:pos="4536"/>
        </w:tabs>
        <w:jc w:val="both"/>
        <w:rPr>
          <w:rFonts w:cstheme="minorHAnsi"/>
          <w:sz w:val="24"/>
          <w:szCs w:val="24"/>
        </w:rPr>
      </w:pPr>
    </w:p>
    <w:p w:rsidR="00797CD8" w:rsidRPr="00CE0586" w:rsidRDefault="00797CD8" w:rsidP="00510F94">
      <w:pPr>
        <w:pStyle w:val="Sidehoved"/>
        <w:tabs>
          <w:tab w:val="clear" w:pos="4536"/>
        </w:tabs>
        <w:jc w:val="both"/>
        <w:rPr>
          <w:rFonts w:cstheme="minorHAnsi"/>
          <w:sz w:val="24"/>
          <w:szCs w:val="24"/>
        </w:rPr>
      </w:pPr>
    </w:p>
    <w:p w:rsidR="00747200" w:rsidRPr="00CE0586" w:rsidRDefault="00747200" w:rsidP="00EA250D">
      <w:pPr>
        <w:pStyle w:val="TAKSSkabelonstyle12"/>
        <w:rPr>
          <w:rFonts w:asciiTheme="minorHAnsi" w:hAnsiTheme="minorHAnsi" w:cstheme="minorHAnsi"/>
          <w:sz w:val="24"/>
          <w:szCs w:val="24"/>
        </w:rPr>
      </w:pPr>
      <w:r w:rsidRPr="00CE0586">
        <w:rPr>
          <w:rFonts w:asciiTheme="minorHAnsi" w:hAnsiTheme="minorHAnsi" w:cstheme="minorHAnsi"/>
          <w:sz w:val="24"/>
          <w:szCs w:val="24"/>
        </w:rPr>
        <w:t>Vina</w:t>
      </w:r>
      <w:r w:rsidR="00B14C03" w:rsidRPr="00CE0586">
        <w:rPr>
          <w:rFonts w:asciiTheme="minorHAnsi" w:hAnsiTheme="minorHAnsi" w:cstheme="minorHAnsi"/>
          <w:sz w:val="24"/>
          <w:szCs w:val="24"/>
        </w:rPr>
        <w:t>r</w:t>
      </w:r>
      <w:r w:rsidRPr="00CE0586">
        <w:rPr>
          <w:rFonts w:asciiTheme="minorHAnsi" w:hAnsiTheme="minorHAnsi" w:cstheme="minorHAnsi"/>
          <w:sz w:val="24"/>
          <w:szCs w:val="24"/>
        </w:rPr>
        <w:t>liga</w:t>
      </w:r>
      <w:r w:rsidR="004E4484" w:rsidRPr="00CE0586">
        <w:rPr>
          <w:rFonts w:asciiTheme="minorHAnsi" w:hAnsiTheme="minorHAnsi" w:cstheme="minorHAnsi"/>
          <w:sz w:val="24"/>
          <w:szCs w:val="24"/>
        </w:rPr>
        <w:t>,</w:t>
      </w:r>
    </w:p>
    <w:p w:rsidR="00747200" w:rsidRPr="00CE0586" w:rsidRDefault="00B837AC" w:rsidP="00EA250D">
      <w:pPr>
        <w:pStyle w:val="TAKSSkabelonstyle12"/>
        <w:rPr>
          <w:rFonts w:asciiTheme="minorHAnsi" w:hAnsiTheme="minorHAnsi" w:cstheme="minorHAnsi"/>
          <w:sz w:val="24"/>
          <w:szCs w:val="24"/>
        </w:rPr>
      </w:pPr>
      <w:r w:rsidRPr="00CE0586">
        <w:rPr>
          <w:rFonts w:asciiTheme="minorHAnsi" w:hAnsiTheme="minorHAnsi" w:cstheme="minorHAnsi"/>
          <w:sz w:val="24"/>
          <w:szCs w:val="24"/>
        </w:rPr>
        <w:t>TAKS</w:t>
      </w:r>
    </w:p>
    <w:p w:rsidR="00DA1F34" w:rsidRPr="00CE0586" w:rsidRDefault="00DA1F34" w:rsidP="00EA250D">
      <w:pPr>
        <w:pStyle w:val="TAKSSkabelonstyle12"/>
        <w:rPr>
          <w:rFonts w:asciiTheme="minorHAnsi" w:hAnsiTheme="minorHAnsi" w:cstheme="minorHAnsi"/>
          <w:sz w:val="24"/>
          <w:szCs w:val="24"/>
        </w:rPr>
      </w:pPr>
    </w:p>
    <w:p w:rsidR="008A1458" w:rsidRPr="00CE0586" w:rsidRDefault="008A1458" w:rsidP="00EA250D">
      <w:pPr>
        <w:pStyle w:val="TAKSSkabelonstyle12"/>
        <w:rPr>
          <w:rFonts w:asciiTheme="minorHAnsi" w:hAnsiTheme="minorHAnsi" w:cstheme="minorHAnsi"/>
          <w:sz w:val="24"/>
          <w:szCs w:val="24"/>
        </w:rPr>
      </w:pPr>
    </w:p>
    <w:p w:rsidR="008A1458" w:rsidRPr="00CE0586" w:rsidRDefault="008A1458" w:rsidP="00EA250D">
      <w:pPr>
        <w:pStyle w:val="TAKSSkabelonstyle12"/>
        <w:rPr>
          <w:rFonts w:asciiTheme="minorHAnsi" w:hAnsiTheme="minorHAnsi" w:cstheme="minorHAnsi"/>
          <w:sz w:val="24"/>
          <w:szCs w:val="24"/>
        </w:rPr>
      </w:pPr>
    </w:p>
    <w:sdt>
      <w:sdtPr>
        <w:rPr>
          <w:rStyle w:val="TAKScalibri12brdtekst"/>
        </w:rPr>
        <w:alias w:val="Málsviðgeri -navn"/>
        <w:tag w:val="OurRef.Name"/>
        <w:id w:val="-2036571536"/>
        <w:placeholder>
          <w:docPart w:val="78F3FDC40A77404CB02D7B61787FEDF0"/>
        </w:placeholder>
        <w:showingPlcHdr/>
        <w:dataBinding w:prefixMappings="xmlns:gbs='http://www.software-innovation.no/growBusinessDocument'" w:xpath="/gbs:GrowBusinessDocument/gbs:OurRef.Name[@gbs:key='2258395760']" w:storeItemID="{BE5ECC1B-B730-483E-AF3C-B36C6D66801C}"/>
        <w:text/>
      </w:sdtPr>
      <w:sdtEndPr>
        <w:rPr>
          <w:rStyle w:val="Standardskrifttypeiafsnit"/>
          <w:rFonts w:cstheme="minorHAnsi"/>
          <w:sz w:val="22"/>
          <w:szCs w:val="26"/>
        </w:rPr>
      </w:sdtEndPr>
      <w:sdtContent>
        <w:p w:rsidR="00E455F6" w:rsidRPr="00E66790" w:rsidRDefault="00E455F6" w:rsidP="00E455F6">
          <w:pPr>
            <w:rPr>
              <w:rFonts w:cstheme="minorHAnsi"/>
              <w:sz w:val="26"/>
              <w:szCs w:val="26"/>
            </w:rPr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sdtContent>
    </w:sdt>
    <w:sdt>
      <w:sdtPr>
        <w:rPr>
          <w:rStyle w:val="TAKScalibri12brdtekst"/>
        </w:rPr>
        <w:alias w:val="Tittul"/>
        <w:tag w:val="OurRef.Title"/>
        <w:id w:val="-782953214"/>
        <w:placeholder>
          <w:docPart w:val="6C6C48543D9443DF932AE134529B8C90"/>
        </w:placeholder>
        <w:showingPlcHdr/>
        <w:dataBinding w:prefixMappings="xmlns:gbs='http://www.software-innovation.no/growBusinessDocument'" w:xpath="/gbs:GrowBusinessDocument/gbs:OurRef.Title[@gbs:key='3512014082']" w:storeItemID="{BE5ECC1B-B730-483E-AF3C-B36C6D66801C}"/>
        <w:text/>
      </w:sdtPr>
      <w:sdtEndPr>
        <w:rPr>
          <w:rStyle w:val="Standardskrifttypeiafsnit"/>
          <w:rFonts w:cstheme="minorHAnsi"/>
          <w:sz w:val="22"/>
          <w:szCs w:val="26"/>
        </w:rPr>
      </w:sdtEndPr>
      <w:sdtContent>
        <w:p w:rsidR="00A7100D" w:rsidRPr="00E66790" w:rsidRDefault="00A7100D" w:rsidP="00A7100D">
          <w:pPr>
            <w:rPr>
              <w:rFonts w:cstheme="minorHAnsi"/>
              <w:sz w:val="26"/>
              <w:szCs w:val="26"/>
            </w:rPr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sdtContent>
    </w:sdt>
    <w:p w:rsidR="00A7100D" w:rsidRPr="00E66790" w:rsidRDefault="00A15317" w:rsidP="00A7100D">
      <w:pPr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t</w:t>
      </w:r>
      <w:r w:rsidR="004E4484" w:rsidRPr="00CE0586">
        <w:rPr>
          <w:rFonts w:cstheme="minorHAnsi"/>
          <w:sz w:val="24"/>
          <w:szCs w:val="24"/>
        </w:rPr>
        <w:t>el</w:t>
      </w:r>
      <w:r w:rsidR="007A3E70" w:rsidRPr="00CE0586">
        <w:rPr>
          <w:rFonts w:cstheme="minorHAnsi"/>
          <w:sz w:val="24"/>
          <w:szCs w:val="24"/>
        </w:rPr>
        <w:t>.</w:t>
      </w:r>
      <w:r w:rsidR="00C05C0E">
        <w:rPr>
          <w:rFonts w:cstheme="minorHAnsi"/>
          <w:sz w:val="26"/>
          <w:szCs w:val="26"/>
        </w:rPr>
        <w:t xml:space="preserve"> </w:t>
      </w:r>
      <w:sdt>
        <w:sdtPr>
          <w:rPr>
            <w:rStyle w:val="TAKScalibri12brdtekst"/>
          </w:rPr>
          <w:alias w:val="Tel"/>
          <w:tag w:val="OurRef.DirectLine"/>
          <w:id w:val="1967082529"/>
          <w:placeholder>
            <w:docPart w:val="FB5D89588BE141B9B8612E08E4315A28"/>
          </w:placeholder>
          <w:showingPlcHdr/>
          <w:dataBinding w:prefixMappings="xmlns:gbs='http://www.software-innovation.no/growBusinessDocument'" w:xpath="/gbs:GrowBusinessDocument/gbs:OurRef.DirectLine[@gbs:key='1967082529']" w:storeItemID="{BE5ECC1B-B730-483E-AF3C-B36C6D66801C}"/>
          <w:text/>
        </w:sdtPr>
        <w:sdtEndPr>
          <w:rPr>
            <w:rStyle w:val="Standardskrifttypeiafsnit"/>
            <w:rFonts w:cstheme="minorHAnsi"/>
            <w:sz w:val="22"/>
            <w:szCs w:val="26"/>
          </w:rPr>
        </w:sdtEndPr>
        <w:sdtContent>
          <w:r w:rsidR="00A7100D"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sdtContent>
      </w:sdt>
    </w:p>
    <w:p w:rsidR="00177BE3" w:rsidRDefault="00965D97" w:rsidP="00BB0035">
      <w:pPr>
        <w:tabs>
          <w:tab w:val="center" w:pos="4152"/>
        </w:tabs>
        <w:rPr>
          <w:rStyle w:val="TAKScalibri12brdtekst"/>
        </w:rPr>
      </w:pPr>
      <w:sdt>
        <w:sdtPr>
          <w:rPr>
            <w:rStyle w:val="TAKScalibri12brdtekst"/>
          </w:rPr>
          <w:alias w:val="Email"/>
          <w:tag w:val="OurRef.E-mail"/>
          <w:id w:val="-781723908"/>
          <w:placeholder>
            <w:docPart w:val="44A1E74A863B4BDD90D7610E5D0C8337"/>
          </w:placeholder>
          <w:showingPlcHdr/>
          <w:dataBinding w:prefixMappings="xmlns:gbs='http://www.software-innovation.no/growBusinessDocument'" w:xpath="/gbs:GrowBusinessDocument/gbs:OurRef.E-mail[@gbs:key='3513243388']" w:storeItemID="{BE5ECC1B-B730-483E-AF3C-B36C6D66801C}"/>
          <w:text/>
        </w:sdtPr>
        <w:sdtEndPr>
          <w:rPr>
            <w:rStyle w:val="Standardskrifttypeiafsnit"/>
            <w:rFonts w:cstheme="minorHAnsi"/>
            <w:sz w:val="22"/>
            <w:szCs w:val="26"/>
          </w:rPr>
        </w:sdtEndPr>
        <w:sdtContent>
          <w:r w:rsidR="00A7100D"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sdtContent>
      </w:sdt>
    </w:p>
    <w:p w:rsidR="00177BE3" w:rsidRDefault="00177BE3">
      <w:pPr>
        <w:rPr>
          <w:rStyle w:val="TAKScalibri12brdtekst"/>
        </w:rPr>
      </w:pPr>
      <w:r>
        <w:rPr>
          <w:rStyle w:val="TAKScalibri12brdtekst"/>
        </w:rPr>
        <w:br w:type="page"/>
      </w:r>
    </w:p>
    <w:p w:rsidR="000347EE" w:rsidRDefault="000347EE" w:rsidP="00177BE3">
      <w:pPr>
        <w:jc w:val="both"/>
        <w:rPr>
          <w:rFonts w:cstheme="minorHAnsi"/>
          <w:sz w:val="26"/>
          <w:szCs w:val="26"/>
          <w:lang w:val="da-DK"/>
        </w:rPr>
      </w:pPr>
    </w:p>
    <w:p w:rsidR="00177BE3" w:rsidRPr="00177BE3" w:rsidRDefault="00177BE3" w:rsidP="00177BE3">
      <w:pPr>
        <w:jc w:val="both"/>
        <w:rPr>
          <w:rFonts w:cstheme="minorHAnsi"/>
          <w:sz w:val="26"/>
          <w:szCs w:val="26"/>
          <w:lang w:val="da-DK"/>
        </w:rPr>
      </w:pPr>
      <w:r w:rsidRPr="00177BE3">
        <w:rPr>
          <w:rFonts w:cstheme="minorHAnsi"/>
          <w:sz w:val="26"/>
          <w:szCs w:val="26"/>
          <w:lang w:val="da-DK"/>
        </w:rPr>
        <w:t>Skattestyrelsen</w:t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  <w:r w:rsidRPr="00177BE3">
        <w:rPr>
          <w:rFonts w:cstheme="minorHAnsi"/>
          <w:sz w:val="26"/>
          <w:szCs w:val="26"/>
          <w:lang w:val="da-DK"/>
        </w:rPr>
        <w:tab/>
      </w:r>
    </w:p>
    <w:p w:rsidR="00177BE3" w:rsidRPr="00177BE3" w:rsidRDefault="00177BE3" w:rsidP="00177BE3">
      <w:pPr>
        <w:jc w:val="both"/>
        <w:rPr>
          <w:rFonts w:cstheme="minorHAnsi"/>
          <w:sz w:val="26"/>
          <w:szCs w:val="26"/>
          <w:lang w:val="da-DK"/>
        </w:rPr>
      </w:pPr>
      <w:r w:rsidRPr="00177BE3">
        <w:rPr>
          <w:rFonts w:cstheme="minorHAnsi"/>
          <w:sz w:val="26"/>
          <w:szCs w:val="26"/>
          <w:lang w:val="da-DK"/>
        </w:rPr>
        <w:t>Vendersgade 74</w:t>
      </w: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  <w:r w:rsidRPr="00177BE3">
        <w:rPr>
          <w:rFonts w:cstheme="minorHAnsi"/>
          <w:sz w:val="26"/>
          <w:szCs w:val="26"/>
          <w:lang w:val="da-DK"/>
        </w:rPr>
        <w:t>7000 Fredericia</w:t>
      </w: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b/>
          <w:bCs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b/>
          <w:bCs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b/>
          <w:bCs/>
          <w:sz w:val="24"/>
          <w:szCs w:val="24"/>
          <w:lang w:val="da-DK"/>
        </w:rPr>
      </w:pPr>
    </w:p>
    <w:p w:rsidR="00177BE3" w:rsidRPr="0049522E" w:rsidRDefault="00177BE3" w:rsidP="00177BE3">
      <w:pPr>
        <w:jc w:val="both"/>
        <w:rPr>
          <w:rFonts w:cstheme="minorHAnsi"/>
          <w:b/>
          <w:bCs/>
          <w:sz w:val="24"/>
          <w:szCs w:val="24"/>
          <w:lang w:val="da-DK"/>
        </w:rPr>
      </w:pPr>
      <w:r w:rsidRPr="0049522E">
        <w:rPr>
          <w:rFonts w:cstheme="minorHAnsi"/>
          <w:b/>
          <w:bCs/>
          <w:sz w:val="24"/>
          <w:szCs w:val="24"/>
          <w:lang w:val="da-DK"/>
        </w:rPr>
        <w:t>Fu</w:t>
      </w:r>
      <w:r>
        <w:rPr>
          <w:rFonts w:cstheme="minorHAnsi"/>
          <w:b/>
          <w:bCs/>
          <w:sz w:val="24"/>
          <w:szCs w:val="24"/>
          <w:lang w:val="da-DK"/>
        </w:rPr>
        <w:t>l</w:t>
      </w:r>
      <w:r w:rsidRPr="0049522E">
        <w:rPr>
          <w:rFonts w:cstheme="minorHAnsi"/>
          <w:b/>
          <w:bCs/>
          <w:sz w:val="24"/>
          <w:szCs w:val="24"/>
          <w:lang w:val="da-DK"/>
        </w:rPr>
        <w:t>dmagt</w:t>
      </w:r>
      <w:r>
        <w:rPr>
          <w:rFonts w:cstheme="minorHAnsi"/>
          <w:b/>
          <w:bCs/>
          <w:sz w:val="24"/>
          <w:szCs w:val="24"/>
          <w:lang w:val="da-DK"/>
        </w:rPr>
        <w:t xml:space="preserve"> til Skattestyrelsen </w:t>
      </w: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Pr="006462C0" w:rsidRDefault="00177BE3" w:rsidP="006462C0">
      <w:pPr>
        <w:tabs>
          <w:tab w:val="right" w:pos="9072"/>
        </w:tabs>
        <w:spacing w:line="360" w:lineRule="auto"/>
        <w:jc w:val="both"/>
        <w:rPr>
          <w:rFonts w:cstheme="minorHAnsi"/>
          <w:sz w:val="24"/>
          <w:szCs w:val="24"/>
          <w:u w:val="single"/>
          <w:lang w:val="da-DK"/>
        </w:rPr>
      </w:pPr>
      <w:r w:rsidRPr="0049522E">
        <w:rPr>
          <w:rFonts w:cstheme="minorHAnsi"/>
          <w:sz w:val="24"/>
          <w:szCs w:val="24"/>
          <w:lang w:val="da-DK"/>
        </w:rPr>
        <w:t>Jeg giver Skattestyrelsen fuldmagt til</w:t>
      </w:r>
      <w:r>
        <w:rPr>
          <w:rFonts w:cstheme="minorHAnsi"/>
          <w:sz w:val="24"/>
          <w:szCs w:val="24"/>
          <w:lang w:val="da-DK"/>
        </w:rPr>
        <w:t>,</w:t>
      </w:r>
      <w:r w:rsidRPr="0049522E">
        <w:rPr>
          <w:rFonts w:cstheme="minorHAnsi"/>
          <w:sz w:val="24"/>
          <w:szCs w:val="24"/>
          <w:lang w:val="da-DK"/>
        </w:rPr>
        <w:t xml:space="preserve"> på mine vegne</w:t>
      </w:r>
      <w:r>
        <w:rPr>
          <w:rFonts w:cstheme="minorHAnsi"/>
          <w:sz w:val="24"/>
          <w:szCs w:val="24"/>
          <w:lang w:val="da-DK"/>
        </w:rPr>
        <w:t xml:space="preserve">, </w:t>
      </w:r>
      <w:r w:rsidRPr="0049522E">
        <w:rPr>
          <w:rFonts w:cstheme="minorHAnsi"/>
          <w:sz w:val="24"/>
          <w:szCs w:val="24"/>
          <w:lang w:val="da-DK"/>
        </w:rPr>
        <w:t>at indhente de nødvendige oplysninger om mine indbetalinger på min pensionsordning med police-nr.</w:t>
      </w:r>
      <w:r w:rsidR="00A7135C">
        <w:rPr>
          <w:rFonts w:cstheme="minorHAnsi"/>
          <w:sz w:val="24"/>
          <w:szCs w:val="24"/>
          <w:lang w:val="da-DK"/>
        </w:rPr>
        <w:t>:</w:t>
      </w:r>
      <w:r w:rsidR="006462C0">
        <w:rPr>
          <w:rFonts w:cstheme="minorHAnsi"/>
          <w:sz w:val="24"/>
          <w:szCs w:val="24"/>
          <w:lang w:val="da-DK"/>
        </w:rPr>
        <w:t xml:space="preserve"> </w:t>
      </w:r>
      <w:r w:rsidR="006462C0">
        <w:rPr>
          <w:rFonts w:cstheme="minorHAnsi"/>
          <w:sz w:val="24"/>
          <w:szCs w:val="24"/>
          <w:u w:val="single"/>
          <w:lang w:val="da-DK"/>
        </w:rPr>
        <w:tab/>
      </w:r>
      <w:r w:rsidR="000A2C2D" w:rsidRPr="000A2C2D">
        <w:rPr>
          <w:rFonts w:cstheme="minorHAnsi"/>
          <w:sz w:val="24"/>
          <w:szCs w:val="24"/>
          <w:lang w:val="da-DK"/>
        </w:rPr>
        <w:t>.</w:t>
      </w:r>
    </w:p>
    <w:p w:rsidR="006462C0" w:rsidRDefault="006462C0" w:rsidP="006462C0">
      <w:pPr>
        <w:spacing w:line="360" w:lineRule="auto"/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6462C0">
      <w:pPr>
        <w:spacing w:line="360" w:lineRule="auto"/>
        <w:jc w:val="both"/>
        <w:rPr>
          <w:rFonts w:cstheme="minorHAnsi"/>
          <w:sz w:val="24"/>
          <w:szCs w:val="24"/>
          <w:lang w:val="da-DK"/>
        </w:rPr>
      </w:pPr>
      <w:r w:rsidRPr="0049522E">
        <w:rPr>
          <w:rFonts w:cstheme="minorHAnsi"/>
          <w:sz w:val="24"/>
          <w:szCs w:val="24"/>
          <w:lang w:val="da-DK"/>
        </w:rPr>
        <w:t xml:space="preserve">Desuden samtykker jeg, at Skattestyrelsen sender kopi af Skattestyrelsens afgørelse i sagen til </w:t>
      </w:r>
    </w:p>
    <w:p w:rsidR="00177BE3" w:rsidRDefault="006462C0" w:rsidP="000347EE">
      <w:pPr>
        <w:tabs>
          <w:tab w:val="right" w:pos="9072"/>
        </w:tabs>
        <w:spacing w:line="360" w:lineRule="auto"/>
        <w:jc w:val="both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TAKS og min pensionskasse/pensionsselskab:</w:t>
      </w:r>
      <w:r w:rsidR="000347EE">
        <w:rPr>
          <w:rFonts w:cstheme="minorHAnsi"/>
          <w:sz w:val="24"/>
          <w:szCs w:val="24"/>
          <w:u w:val="single"/>
          <w:lang w:val="da-DK"/>
        </w:rPr>
        <w:tab/>
      </w:r>
      <w:r w:rsidR="000A2C2D">
        <w:rPr>
          <w:rFonts w:cstheme="minorHAnsi"/>
          <w:sz w:val="24"/>
          <w:szCs w:val="24"/>
          <w:lang w:val="da-DK"/>
        </w:rPr>
        <w:t>.</w:t>
      </w:r>
    </w:p>
    <w:p w:rsidR="00177BE3" w:rsidRDefault="00177BE3" w:rsidP="006462C0">
      <w:pPr>
        <w:spacing w:line="360" w:lineRule="auto"/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6462C0" w:rsidP="00177BE3">
      <w:pPr>
        <w:jc w:val="both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>Med v</w:t>
      </w:r>
      <w:r w:rsidR="00177BE3">
        <w:rPr>
          <w:rFonts w:cstheme="minorHAnsi"/>
          <w:sz w:val="24"/>
          <w:szCs w:val="24"/>
          <w:lang w:val="da-DK"/>
        </w:rPr>
        <w:t>enlig hilsen</w:t>
      </w: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177BE3" w:rsidRDefault="00177BE3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0A2C2D" w:rsidRDefault="000A2C2D" w:rsidP="00177BE3">
      <w:pPr>
        <w:jc w:val="both"/>
        <w:rPr>
          <w:rFonts w:cstheme="minorHAnsi"/>
          <w:sz w:val="24"/>
          <w:szCs w:val="24"/>
          <w:lang w:val="da-DK"/>
        </w:rPr>
      </w:pPr>
    </w:p>
    <w:p w:rsidR="006462C0" w:rsidRPr="00E2628A" w:rsidRDefault="000347EE" w:rsidP="00E2628A">
      <w:pPr>
        <w:tabs>
          <w:tab w:val="left" w:leader="dot" w:pos="6237"/>
        </w:tabs>
        <w:jc w:val="both"/>
        <w:rPr>
          <w:rFonts w:cstheme="minorHAnsi"/>
          <w:sz w:val="24"/>
          <w:szCs w:val="24"/>
          <w:lang w:val="da-DK"/>
        </w:rPr>
      </w:pPr>
      <w:r w:rsidRPr="00E2628A">
        <w:rPr>
          <w:rFonts w:cstheme="minorHAnsi"/>
          <w:sz w:val="24"/>
          <w:szCs w:val="24"/>
          <w:lang w:val="da-DK"/>
        </w:rPr>
        <w:tab/>
      </w:r>
    </w:p>
    <w:p w:rsidR="00177BE3" w:rsidRPr="000347EE" w:rsidRDefault="006462C0" w:rsidP="000347EE">
      <w:pPr>
        <w:tabs>
          <w:tab w:val="center" w:pos="3119"/>
        </w:tabs>
        <w:rPr>
          <w:rFonts w:cstheme="minorHAnsi"/>
          <w:sz w:val="20"/>
          <w:lang w:val="da-DK"/>
        </w:rPr>
      </w:pPr>
      <w:r>
        <w:rPr>
          <w:rFonts w:cstheme="minorHAnsi"/>
          <w:lang w:val="da-DK"/>
        </w:rPr>
        <w:tab/>
      </w:r>
      <w:r w:rsidR="00177BE3" w:rsidRPr="000347EE">
        <w:rPr>
          <w:rFonts w:cstheme="minorHAnsi"/>
          <w:sz w:val="20"/>
          <w:lang w:val="da-DK"/>
        </w:rPr>
        <w:t>Navn</w:t>
      </w:r>
    </w:p>
    <w:p w:rsidR="00177BE3" w:rsidRDefault="00177BE3" w:rsidP="00177BE3">
      <w:pPr>
        <w:rPr>
          <w:rFonts w:cstheme="minorHAnsi"/>
          <w:lang w:val="da-DK"/>
        </w:rPr>
      </w:pPr>
    </w:p>
    <w:p w:rsidR="00177BE3" w:rsidRDefault="00177BE3" w:rsidP="00177BE3">
      <w:pPr>
        <w:rPr>
          <w:rFonts w:cstheme="minorHAnsi"/>
          <w:lang w:val="da-DK"/>
        </w:rPr>
      </w:pPr>
    </w:p>
    <w:p w:rsidR="000347EE" w:rsidRPr="00E2628A" w:rsidRDefault="000347EE" w:rsidP="00E2628A">
      <w:pPr>
        <w:tabs>
          <w:tab w:val="left" w:leader="dot" w:pos="6237"/>
        </w:tabs>
        <w:rPr>
          <w:rFonts w:cstheme="minorHAnsi"/>
          <w:lang w:val="da-DK"/>
        </w:rPr>
      </w:pPr>
      <w:r w:rsidRPr="00E2628A">
        <w:rPr>
          <w:rFonts w:cstheme="minorHAnsi"/>
          <w:lang w:val="da-DK"/>
        </w:rPr>
        <w:tab/>
      </w:r>
    </w:p>
    <w:p w:rsidR="00177BE3" w:rsidRPr="000347EE" w:rsidRDefault="000347EE" w:rsidP="000347EE">
      <w:pPr>
        <w:tabs>
          <w:tab w:val="center" w:pos="3119"/>
        </w:tabs>
        <w:rPr>
          <w:rFonts w:cstheme="minorHAnsi"/>
          <w:sz w:val="20"/>
          <w:lang w:val="da-DK"/>
        </w:rPr>
      </w:pPr>
      <w:r>
        <w:rPr>
          <w:rFonts w:cstheme="minorHAnsi"/>
          <w:sz w:val="20"/>
          <w:lang w:val="da-DK"/>
        </w:rPr>
        <w:tab/>
      </w:r>
      <w:r w:rsidR="00177BE3" w:rsidRPr="000347EE">
        <w:rPr>
          <w:rFonts w:cstheme="minorHAnsi"/>
          <w:sz w:val="20"/>
          <w:lang w:val="da-DK"/>
        </w:rPr>
        <w:t>Adresse</w:t>
      </w:r>
    </w:p>
    <w:p w:rsidR="00177BE3" w:rsidRDefault="00177BE3" w:rsidP="00177BE3">
      <w:pPr>
        <w:rPr>
          <w:rFonts w:cstheme="minorHAnsi"/>
          <w:lang w:val="da-DK"/>
        </w:rPr>
      </w:pPr>
    </w:p>
    <w:p w:rsidR="00177BE3" w:rsidRDefault="00177BE3" w:rsidP="00177BE3">
      <w:pPr>
        <w:rPr>
          <w:rFonts w:cstheme="minorHAnsi"/>
          <w:lang w:val="da-DK"/>
        </w:rPr>
      </w:pPr>
    </w:p>
    <w:p w:rsidR="000347EE" w:rsidRPr="00E2628A" w:rsidRDefault="000347EE" w:rsidP="00E2628A">
      <w:pPr>
        <w:tabs>
          <w:tab w:val="left" w:leader="dot" w:pos="6237"/>
        </w:tabs>
        <w:rPr>
          <w:rFonts w:cstheme="minorHAnsi"/>
          <w:lang w:val="da-DK"/>
        </w:rPr>
      </w:pPr>
      <w:r w:rsidRPr="00E2628A">
        <w:rPr>
          <w:rFonts w:cstheme="minorHAnsi"/>
          <w:lang w:val="da-DK"/>
        </w:rPr>
        <w:tab/>
      </w:r>
    </w:p>
    <w:p w:rsidR="00177BE3" w:rsidRPr="000347EE" w:rsidRDefault="000347EE" w:rsidP="000347EE">
      <w:pPr>
        <w:tabs>
          <w:tab w:val="center" w:pos="3119"/>
        </w:tabs>
        <w:rPr>
          <w:rFonts w:cstheme="minorHAnsi"/>
          <w:sz w:val="20"/>
          <w:lang w:val="da-DK"/>
        </w:rPr>
      </w:pPr>
      <w:r>
        <w:rPr>
          <w:rFonts w:cstheme="minorHAnsi"/>
          <w:sz w:val="20"/>
          <w:lang w:val="da-DK"/>
        </w:rPr>
        <w:tab/>
      </w:r>
      <w:r w:rsidR="00177BE3" w:rsidRPr="000347EE">
        <w:rPr>
          <w:rFonts w:cstheme="minorHAnsi"/>
          <w:sz w:val="20"/>
          <w:lang w:val="da-DK"/>
        </w:rPr>
        <w:t>By</w:t>
      </w:r>
    </w:p>
    <w:p w:rsidR="00177BE3" w:rsidRDefault="00177BE3" w:rsidP="00177BE3">
      <w:pPr>
        <w:rPr>
          <w:rFonts w:cstheme="minorHAnsi"/>
          <w:lang w:val="da-DK"/>
        </w:rPr>
      </w:pPr>
    </w:p>
    <w:p w:rsidR="00177BE3" w:rsidRDefault="00177BE3" w:rsidP="00177BE3">
      <w:pPr>
        <w:rPr>
          <w:rFonts w:cstheme="minorHAnsi"/>
          <w:lang w:val="da-DK"/>
        </w:rPr>
      </w:pPr>
    </w:p>
    <w:p w:rsidR="000347EE" w:rsidRPr="00E2628A" w:rsidRDefault="000347EE" w:rsidP="00E2628A">
      <w:pPr>
        <w:tabs>
          <w:tab w:val="left" w:leader="dot" w:pos="6237"/>
        </w:tabs>
        <w:rPr>
          <w:rFonts w:cstheme="minorHAnsi"/>
          <w:lang w:val="da-DK"/>
        </w:rPr>
      </w:pPr>
      <w:r w:rsidRPr="00E2628A">
        <w:rPr>
          <w:rFonts w:cstheme="minorHAnsi"/>
          <w:lang w:val="da-DK"/>
        </w:rPr>
        <w:tab/>
      </w:r>
    </w:p>
    <w:p w:rsidR="00177BE3" w:rsidRPr="000347EE" w:rsidRDefault="000347EE" w:rsidP="000347EE">
      <w:pPr>
        <w:tabs>
          <w:tab w:val="center" w:pos="3119"/>
        </w:tabs>
        <w:rPr>
          <w:rFonts w:cstheme="minorHAnsi"/>
          <w:sz w:val="20"/>
          <w:lang w:val="da-DK"/>
        </w:rPr>
      </w:pPr>
      <w:r>
        <w:rPr>
          <w:rFonts w:cstheme="minorHAnsi"/>
          <w:sz w:val="20"/>
          <w:lang w:val="da-DK"/>
        </w:rPr>
        <w:tab/>
      </w:r>
      <w:r w:rsidR="00177BE3" w:rsidRPr="000347EE">
        <w:rPr>
          <w:rFonts w:cstheme="minorHAnsi"/>
          <w:sz w:val="20"/>
          <w:lang w:val="da-DK"/>
        </w:rPr>
        <w:t>Dato</w:t>
      </w:r>
    </w:p>
    <w:p w:rsidR="000A2C2D" w:rsidRDefault="000A2C2D">
      <w:pPr>
        <w:rPr>
          <w:rFonts w:cstheme="minorHAnsi"/>
          <w:lang w:val="da-DK"/>
        </w:rPr>
      </w:pPr>
      <w:r>
        <w:rPr>
          <w:rFonts w:cstheme="minorHAnsi"/>
          <w:lang w:val="da-DK"/>
        </w:rPr>
        <w:br w:type="page"/>
      </w:r>
    </w:p>
    <w:p w:rsidR="00177BE3" w:rsidRDefault="00690AAB" w:rsidP="00177BE3">
      <w:pPr>
        <w:rPr>
          <w:rFonts w:cstheme="minorHAnsi"/>
          <w:lang w:val="da-DK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658240" behindDoc="0" locked="0" layoutInCell="1" allowOverlap="1" wp14:anchorId="7B0B8E8D" wp14:editId="72949D56">
            <wp:simplePos x="0" y="0"/>
            <wp:positionH relativeFrom="column">
              <wp:posOffset>-900430</wp:posOffset>
            </wp:positionH>
            <wp:positionV relativeFrom="page">
              <wp:posOffset>-9525</wp:posOffset>
            </wp:positionV>
            <wp:extent cx="7600950" cy="107632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E3" w:rsidRDefault="00177BE3">
      <w:pPr>
        <w:rPr>
          <w:rStyle w:val="TAKScalibri12brdtekst"/>
        </w:rPr>
      </w:pPr>
      <w:r>
        <w:rPr>
          <w:rStyle w:val="TAKScalibri12brdtekst"/>
        </w:rPr>
        <w:br w:type="page"/>
      </w:r>
    </w:p>
    <w:p w:rsidR="00177BE3" w:rsidRDefault="00690AAB">
      <w:pPr>
        <w:rPr>
          <w:rStyle w:val="TAKScalibri12brdtekst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659264" behindDoc="0" locked="0" layoutInCell="1" allowOverlap="1" wp14:anchorId="007D99E7" wp14:editId="2D33F7B8">
            <wp:simplePos x="0" y="0"/>
            <wp:positionH relativeFrom="column">
              <wp:posOffset>-900171</wp:posOffset>
            </wp:positionH>
            <wp:positionV relativeFrom="page">
              <wp:posOffset>10795</wp:posOffset>
            </wp:positionV>
            <wp:extent cx="7562215" cy="10706100"/>
            <wp:effectExtent l="0" t="0" r="635" b="0"/>
            <wp:wrapNone/>
            <wp:docPr id="34" name="Billede 3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lede 34" descr="Et billede, der indeholder tekst&#10;&#10;Automatisk genereret beskrivels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2215" cy="1070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BE3">
        <w:rPr>
          <w:rStyle w:val="TAKScalibri12brdtekst"/>
        </w:rPr>
        <w:br w:type="page"/>
      </w:r>
    </w:p>
    <w:p w:rsidR="00F85FE3" w:rsidRPr="00F85FE3" w:rsidRDefault="00690AAB" w:rsidP="00BB0035">
      <w:pPr>
        <w:tabs>
          <w:tab w:val="center" w:pos="4152"/>
        </w:tabs>
        <w:rPr>
          <w:rStyle w:val="TAKScalibri13brdteskt"/>
          <w:sz w:val="24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660288" behindDoc="0" locked="0" layoutInCell="1" allowOverlap="1" wp14:anchorId="68687E3D" wp14:editId="2084FD67">
            <wp:simplePos x="0" y="0"/>
            <wp:positionH relativeFrom="column">
              <wp:posOffset>-919996</wp:posOffset>
            </wp:positionH>
            <wp:positionV relativeFrom="paragraph">
              <wp:posOffset>-1581785</wp:posOffset>
            </wp:positionV>
            <wp:extent cx="7581781" cy="10744200"/>
            <wp:effectExtent l="0" t="0" r="635" b="0"/>
            <wp:wrapNone/>
            <wp:docPr id="35" name="Billede 3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lede 35" descr="Et billede, der indeholder tekst&#10;&#10;Automatisk generere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15" cy="107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FE3" w:rsidRPr="00F85FE3" w:rsidSect="00A7135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61" w:right="1416" w:bottom="1418" w:left="1418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97" w:rsidRDefault="00965D97">
      <w:r>
        <w:separator/>
      </w:r>
    </w:p>
  </w:endnote>
  <w:endnote w:type="continuationSeparator" w:id="0">
    <w:p w:rsidR="00965D97" w:rsidRDefault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2705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69F1" w:rsidRDefault="00412E0F">
            <w:pPr>
              <w:pStyle w:val="Sidefod"/>
              <w:rPr>
                <w:bCs/>
                <w:szCs w:val="22"/>
              </w:rPr>
            </w:pPr>
            <w:r w:rsidRPr="00BC27C1">
              <w:rPr>
                <w:rFonts w:ascii="Calibri" w:hAnsi="Calibri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A61AF" wp14:editId="05F24913">
                      <wp:simplePos x="0" y="0"/>
                      <wp:positionH relativeFrom="page">
                        <wp:posOffset>6515100</wp:posOffset>
                      </wp:positionH>
                      <wp:positionV relativeFrom="page">
                        <wp:posOffset>9382125</wp:posOffset>
                      </wp:positionV>
                      <wp:extent cx="962025" cy="1256030"/>
                      <wp:effectExtent l="0" t="0" r="9525" b="127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256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69F1" w:rsidRPr="00BC27C1" w:rsidRDefault="003569F1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</w:p>
                                <w:p w:rsidR="003569F1" w:rsidRPr="00BC27C1" w:rsidRDefault="00FD0267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Post</w:t>
                                  </w:r>
                                  <w:r w:rsidR="00F85FE3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boks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 </w:t>
                                  </w:r>
                                  <w:r w:rsidR="003569F1"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2151</w:t>
                                  </w:r>
                                </w:p>
                                <w:p w:rsidR="003569F1" w:rsidRPr="00BC27C1" w:rsidRDefault="003569F1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110 </w:t>
                                  </w:r>
                                  <w:proofErr w:type="spellStart"/>
                                  <w:r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Tórshavn</w:t>
                                  </w:r>
                                  <w:proofErr w:type="spellEnd"/>
                                </w:p>
                                <w:p w:rsidR="003569F1" w:rsidRPr="00BC27C1" w:rsidRDefault="003569F1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lang w:val="en-GB"/>
                                    </w:rPr>
                                  </w:pPr>
                                  <w:r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Faroe</w:t>
                                  </w:r>
                                  <w:r w:rsidRPr="00BC27C1">
                                    <w:rPr>
                                      <w:rFonts w:cstheme="minorHAnsi"/>
                                      <w:color w:val="226B49"/>
                                      <w:lang w:val="en-GB"/>
                                    </w:rPr>
                                    <w:t xml:space="preserve"> </w:t>
                                  </w:r>
                                  <w:r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Islands</w:t>
                                  </w:r>
                                </w:p>
                                <w:p w:rsidR="003569F1" w:rsidRPr="00B47BA2" w:rsidRDefault="003569F1" w:rsidP="00412E0F">
                                  <w:pPr>
                                    <w:rPr>
                                      <w:color w:val="226B4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3569F1" w:rsidRPr="00BC27C1" w:rsidRDefault="00FD0267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Tel </w:t>
                                  </w:r>
                                  <w:r w:rsidR="003569F1" w:rsidRPr="00BC27C1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GB"/>
                                    </w:rPr>
                                    <w:t>35 26 00</w:t>
                                  </w:r>
                                </w:p>
                                <w:p w:rsidR="003569F1" w:rsidRPr="00412E0F" w:rsidRDefault="003569F1" w:rsidP="00412E0F">
                                  <w:pPr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12E0F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US"/>
                                    </w:rPr>
                                    <w:t>taks@taks.fo</w:t>
                                  </w:r>
                                </w:p>
                                <w:p w:rsidR="003569F1" w:rsidRPr="00412E0F" w:rsidRDefault="003569F1" w:rsidP="00412E0F">
                                  <w:pPr>
                                    <w:rPr>
                                      <w:rFonts w:cstheme="minorHAnsi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12E0F">
                                    <w:rPr>
                                      <w:rFonts w:cstheme="minorHAnsi"/>
                                      <w:color w:val="226B49"/>
                                      <w:sz w:val="17"/>
                                      <w:szCs w:val="17"/>
                                      <w:lang w:val="en-US"/>
                                    </w:rPr>
                                    <w:t>www.taks.fo</w:t>
                                  </w:r>
                                </w:p>
                                <w:p w:rsidR="003569F1" w:rsidRPr="00412E0F" w:rsidRDefault="003569F1" w:rsidP="003569F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A6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13pt;margin-top:738.75pt;width:75.7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" fillcolor="window" stroked="f" strokeweight=".5pt">
                      <v:textbox>
                        <w:txbxContent>
                          <w:p w:rsidR="003569F1" w:rsidRPr="00BC27C1" w:rsidRDefault="003569F1" w:rsidP="00412E0F">
                            <w:pP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3569F1" w:rsidRPr="00BC27C1" w:rsidRDefault="00FD0267" w:rsidP="00412E0F">
                            <w:pP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Post</w:t>
                            </w:r>
                            <w:r w:rsidR="00F85FE3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boks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3569F1"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2151</w:t>
                            </w:r>
                          </w:p>
                          <w:p w:rsidR="003569F1" w:rsidRPr="00BC27C1" w:rsidRDefault="003569F1" w:rsidP="00412E0F">
                            <w:pP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 xml:space="preserve">110 </w:t>
                            </w:r>
                            <w:proofErr w:type="spellStart"/>
                            <w:r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Tórshavn</w:t>
                            </w:r>
                            <w:proofErr w:type="spellEnd"/>
                          </w:p>
                          <w:p w:rsidR="003569F1" w:rsidRPr="00BC27C1" w:rsidRDefault="003569F1" w:rsidP="00412E0F">
                            <w:pPr>
                              <w:rPr>
                                <w:rFonts w:cstheme="minorHAnsi"/>
                                <w:color w:val="226B49"/>
                                <w:lang w:val="en-GB"/>
                              </w:rPr>
                            </w:pPr>
                            <w:r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Faroe</w:t>
                            </w:r>
                            <w:r w:rsidRPr="00BC27C1">
                              <w:rPr>
                                <w:rFonts w:cstheme="minorHAnsi"/>
                                <w:color w:val="226B49"/>
                                <w:lang w:val="en-GB"/>
                              </w:rPr>
                              <w:t xml:space="preserve"> </w:t>
                            </w:r>
                            <w:r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Islands</w:t>
                            </w:r>
                          </w:p>
                          <w:p w:rsidR="003569F1" w:rsidRPr="00B47BA2" w:rsidRDefault="003569F1" w:rsidP="00412E0F">
                            <w:pPr>
                              <w:rPr>
                                <w:color w:val="226B4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569F1" w:rsidRPr="00BC27C1" w:rsidRDefault="00FD0267" w:rsidP="00412E0F">
                            <w:pP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 xml:space="preserve">Tel </w:t>
                            </w:r>
                            <w:r w:rsidR="003569F1" w:rsidRPr="00BC27C1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GB"/>
                              </w:rPr>
                              <w:t>35 26 00</w:t>
                            </w:r>
                          </w:p>
                          <w:p w:rsidR="003569F1" w:rsidRPr="00412E0F" w:rsidRDefault="003569F1" w:rsidP="00412E0F">
                            <w:pPr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12E0F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US"/>
                              </w:rPr>
                              <w:t>taks@taks.fo</w:t>
                            </w:r>
                          </w:p>
                          <w:p w:rsidR="003569F1" w:rsidRPr="00412E0F" w:rsidRDefault="003569F1" w:rsidP="00412E0F">
                            <w:pPr>
                              <w:rPr>
                                <w:rFonts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12E0F">
                              <w:rPr>
                                <w:rFonts w:cstheme="minorHAnsi"/>
                                <w:color w:val="226B49"/>
                                <w:sz w:val="17"/>
                                <w:szCs w:val="17"/>
                                <w:lang w:val="en-US"/>
                              </w:rPr>
                              <w:t>www.taks.fo</w:t>
                            </w:r>
                          </w:p>
                          <w:p w:rsidR="003569F1" w:rsidRPr="00412E0F" w:rsidRDefault="003569F1" w:rsidP="003569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B3AD9" w:rsidRPr="00BC2CC2">
              <w:rPr>
                <w:bCs/>
                <w:szCs w:val="22"/>
              </w:rPr>
              <w:fldChar w:fldCharType="begin"/>
            </w:r>
            <w:r w:rsidR="00FB3AD9" w:rsidRPr="00BC2CC2">
              <w:rPr>
                <w:bCs/>
                <w:szCs w:val="22"/>
              </w:rPr>
              <w:instrText>PAGE</w:instrText>
            </w:r>
            <w:r w:rsidR="00FB3AD9" w:rsidRPr="00BC2CC2">
              <w:rPr>
                <w:bCs/>
                <w:szCs w:val="22"/>
              </w:rPr>
              <w:fldChar w:fldCharType="separate"/>
            </w:r>
            <w:r w:rsidR="005722D3">
              <w:rPr>
                <w:bCs/>
                <w:noProof/>
                <w:szCs w:val="22"/>
              </w:rPr>
              <w:t>5</w:t>
            </w:r>
            <w:r w:rsidR="00FB3AD9" w:rsidRPr="00BC2CC2">
              <w:rPr>
                <w:bCs/>
                <w:szCs w:val="22"/>
              </w:rPr>
              <w:fldChar w:fldCharType="end"/>
            </w:r>
            <w:r w:rsidR="00FB3AD9" w:rsidRPr="00BC2CC2">
              <w:rPr>
                <w:szCs w:val="22"/>
              </w:rPr>
              <w:t xml:space="preserve"> </w:t>
            </w:r>
            <w:r w:rsidR="00FB3AD9" w:rsidRPr="00BC2CC2">
              <w:rPr>
                <w:szCs w:val="22"/>
              </w:rPr>
              <w:t>a</w:t>
            </w:r>
            <w:r w:rsidR="00FB3AD9">
              <w:rPr>
                <w:szCs w:val="22"/>
              </w:rPr>
              <w:t>v</w:t>
            </w:r>
            <w:r w:rsidR="00FB3AD9" w:rsidRPr="00BC2CC2">
              <w:rPr>
                <w:szCs w:val="22"/>
              </w:rPr>
              <w:t xml:space="preserve"> </w:t>
            </w:r>
            <w:r w:rsidR="00FB3AD9" w:rsidRPr="00BC2CC2">
              <w:rPr>
                <w:bCs/>
                <w:szCs w:val="22"/>
              </w:rPr>
              <w:fldChar w:fldCharType="begin"/>
            </w:r>
            <w:r w:rsidR="00FB3AD9" w:rsidRPr="00BC2CC2">
              <w:rPr>
                <w:bCs/>
                <w:szCs w:val="22"/>
              </w:rPr>
              <w:instrText>NUMPAGES</w:instrText>
            </w:r>
            <w:r w:rsidR="00FB3AD9" w:rsidRPr="00BC2CC2">
              <w:rPr>
                <w:bCs/>
                <w:szCs w:val="22"/>
              </w:rPr>
              <w:fldChar w:fldCharType="separate"/>
            </w:r>
            <w:r w:rsidR="005722D3">
              <w:rPr>
                <w:bCs/>
                <w:noProof/>
                <w:szCs w:val="22"/>
              </w:rPr>
              <w:t>5</w:t>
            </w:r>
            <w:r w:rsidR="00FB3AD9" w:rsidRPr="00BC2CC2">
              <w:rPr>
                <w:bCs/>
                <w:szCs w:val="22"/>
              </w:rPr>
              <w:fldChar w:fldCharType="end"/>
            </w:r>
          </w:p>
          <w:p w:rsidR="00FB3AD9" w:rsidRDefault="00965D97">
            <w:pPr>
              <w:pStyle w:val="Sidefod"/>
            </w:pPr>
          </w:p>
        </w:sdtContent>
      </w:sdt>
    </w:sdtContent>
  </w:sdt>
  <w:p w:rsidR="00FB3AD9" w:rsidRDefault="00FB3A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0F" w:rsidRDefault="00412E0F">
    <w:pPr>
      <w:pStyle w:val="Sidefod"/>
    </w:pPr>
    <w:r w:rsidRPr="00BC27C1">
      <w:rPr>
        <w:rFonts w:ascii="Calibri" w:hAnsi="Calibri"/>
        <w:noProof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2E9CD" wp14:editId="22302914">
              <wp:simplePos x="0" y="0"/>
              <wp:positionH relativeFrom="page">
                <wp:posOffset>6435306</wp:posOffset>
              </wp:positionH>
              <wp:positionV relativeFrom="page">
                <wp:posOffset>9385540</wp:posOffset>
              </wp:positionV>
              <wp:extent cx="952500" cy="1014490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10144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69F1" w:rsidRPr="00BC27C1" w:rsidRDefault="003569F1" w:rsidP="00B02E9D">
                          <w:pPr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</w:pPr>
                          <w:proofErr w:type="spellStart"/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Post</w:t>
                          </w:r>
                          <w:r w:rsidR="00F85FE3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boks</w:t>
                          </w:r>
                          <w:proofErr w:type="spellEnd"/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 xml:space="preserve"> 2151</w:t>
                          </w:r>
                        </w:p>
                        <w:p w:rsidR="003569F1" w:rsidRPr="00BC27C1" w:rsidRDefault="003569F1" w:rsidP="00B02E9D">
                          <w:pPr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</w:pPr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 xml:space="preserve">110 </w:t>
                          </w:r>
                          <w:proofErr w:type="spellStart"/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Tórshavn</w:t>
                          </w:r>
                          <w:proofErr w:type="spellEnd"/>
                        </w:p>
                        <w:p w:rsidR="003569F1" w:rsidRPr="00BC27C1" w:rsidRDefault="003569F1" w:rsidP="00B02E9D">
                          <w:pPr>
                            <w:rPr>
                              <w:rFonts w:cstheme="minorHAnsi"/>
                              <w:color w:val="226B49"/>
                              <w:lang w:val="en-GB"/>
                            </w:rPr>
                          </w:pPr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Faroe</w:t>
                          </w:r>
                          <w:r w:rsidRPr="00BC27C1">
                            <w:rPr>
                              <w:rFonts w:cstheme="minorHAnsi"/>
                              <w:color w:val="226B49"/>
                              <w:lang w:val="en-GB"/>
                            </w:rPr>
                            <w:t xml:space="preserve"> </w:t>
                          </w:r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Islands</w:t>
                          </w:r>
                        </w:p>
                        <w:p w:rsidR="003569F1" w:rsidRPr="00B47BA2" w:rsidRDefault="003569F1" w:rsidP="00B02E9D">
                          <w:pPr>
                            <w:rPr>
                              <w:color w:val="226B4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3569F1" w:rsidRPr="00BC27C1" w:rsidRDefault="003569F1" w:rsidP="00B02E9D">
                          <w:pPr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</w:pPr>
                          <w:proofErr w:type="gramStart"/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>Tel  35</w:t>
                          </w:r>
                          <w:proofErr w:type="gramEnd"/>
                          <w:r w:rsidRPr="00BC27C1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GB"/>
                            </w:rPr>
                            <w:t xml:space="preserve"> 26 00</w:t>
                          </w:r>
                        </w:p>
                        <w:p w:rsidR="003569F1" w:rsidRPr="00412E0F" w:rsidRDefault="003569F1" w:rsidP="00B02E9D">
                          <w:pPr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US"/>
                            </w:rPr>
                          </w:pPr>
                          <w:r w:rsidRPr="00412E0F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US"/>
                            </w:rPr>
                            <w:t>taks@taks.fo</w:t>
                          </w:r>
                        </w:p>
                        <w:p w:rsidR="003569F1" w:rsidRPr="00412E0F" w:rsidRDefault="003569F1" w:rsidP="00B02E9D">
                          <w:pPr>
                            <w:rPr>
                              <w:rFonts w:cstheme="minorHAnsi"/>
                              <w:sz w:val="17"/>
                              <w:szCs w:val="17"/>
                              <w:lang w:val="en-US"/>
                            </w:rPr>
                          </w:pPr>
                          <w:r w:rsidRPr="00412E0F">
                            <w:rPr>
                              <w:rFonts w:cstheme="minorHAnsi"/>
                              <w:color w:val="226B49"/>
                              <w:sz w:val="17"/>
                              <w:szCs w:val="17"/>
                              <w:lang w:val="en-US"/>
                            </w:rPr>
                            <w:t>www.taks.fo</w:t>
                          </w:r>
                        </w:p>
                        <w:p w:rsidR="003569F1" w:rsidRPr="00412E0F" w:rsidRDefault="003569F1" w:rsidP="003569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2E9CD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7" type="#_x0000_t202" style="position:absolute;margin-left:506.7pt;margin-top:739pt;width:7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" fillcolor="window" stroked="f" strokeweight=".5pt">
              <v:textbox>
                <w:txbxContent>
                  <w:p w:rsidR="003569F1" w:rsidRPr="00BC27C1" w:rsidRDefault="003569F1" w:rsidP="00B02E9D">
                    <w:pPr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</w:pPr>
                    <w:proofErr w:type="spellStart"/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Post</w:t>
                    </w:r>
                    <w:r w:rsidR="00F85FE3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boks</w:t>
                    </w:r>
                    <w:proofErr w:type="spellEnd"/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 xml:space="preserve"> 2151</w:t>
                    </w:r>
                  </w:p>
                  <w:p w:rsidR="003569F1" w:rsidRPr="00BC27C1" w:rsidRDefault="003569F1" w:rsidP="00B02E9D">
                    <w:pPr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</w:pPr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 xml:space="preserve">110 </w:t>
                    </w:r>
                    <w:proofErr w:type="spellStart"/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Tórshavn</w:t>
                    </w:r>
                    <w:proofErr w:type="spellEnd"/>
                  </w:p>
                  <w:p w:rsidR="003569F1" w:rsidRPr="00BC27C1" w:rsidRDefault="003569F1" w:rsidP="00B02E9D">
                    <w:pPr>
                      <w:rPr>
                        <w:rFonts w:cstheme="minorHAnsi"/>
                        <w:color w:val="226B49"/>
                        <w:lang w:val="en-GB"/>
                      </w:rPr>
                    </w:pPr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Faroe</w:t>
                    </w:r>
                    <w:r w:rsidRPr="00BC27C1">
                      <w:rPr>
                        <w:rFonts w:cstheme="minorHAnsi"/>
                        <w:color w:val="226B49"/>
                        <w:lang w:val="en-GB"/>
                      </w:rPr>
                      <w:t xml:space="preserve"> </w:t>
                    </w:r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Islands</w:t>
                    </w:r>
                  </w:p>
                  <w:p w:rsidR="003569F1" w:rsidRPr="00B47BA2" w:rsidRDefault="003569F1" w:rsidP="00B02E9D">
                    <w:pPr>
                      <w:rPr>
                        <w:color w:val="226B49"/>
                        <w:sz w:val="16"/>
                        <w:szCs w:val="16"/>
                        <w:lang w:val="en-GB"/>
                      </w:rPr>
                    </w:pPr>
                  </w:p>
                  <w:p w:rsidR="003569F1" w:rsidRPr="00BC27C1" w:rsidRDefault="003569F1" w:rsidP="00B02E9D">
                    <w:pPr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</w:pPr>
                    <w:proofErr w:type="gramStart"/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>Tel  35</w:t>
                    </w:r>
                    <w:proofErr w:type="gramEnd"/>
                    <w:r w:rsidRPr="00BC27C1">
                      <w:rPr>
                        <w:rFonts w:cstheme="minorHAnsi"/>
                        <w:color w:val="226B49"/>
                        <w:sz w:val="17"/>
                        <w:szCs w:val="17"/>
                        <w:lang w:val="en-GB"/>
                      </w:rPr>
                      <w:t xml:space="preserve"> 26 00</w:t>
                    </w:r>
                  </w:p>
                  <w:p w:rsidR="003569F1" w:rsidRPr="00412E0F" w:rsidRDefault="003569F1" w:rsidP="00B02E9D">
                    <w:pPr>
                      <w:rPr>
                        <w:rFonts w:cstheme="minorHAnsi"/>
                        <w:color w:val="226B49"/>
                        <w:sz w:val="17"/>
                        <w:szCs w:val="17"/>
                        <w:lang w:val="en-US"/>
                      </w:rPr>
                    </w:pPr>
                    <w:r w:rsidRPr="00412E0F">
                      <w:rPr>
                        <w:rFonts w:cstheme="minorHAnsi"/>
                        <w:color w:val="226B49"/>
                        <w:sz w:val="17"/>
                        <w:szCs w:val="17"/>
                        <w:lang w:val="en-US"/>
                      </w:rPr>
                      <w:t>taks@taks.fo</w:t>
                    </w:r>
                  </w:p>
                  <w:p w:rsidR="003569F1" w:rsidRPr="00412E0F" w:rsidRDefault="003569F1" w:rsidP="00B02E9D">
                    <w:pPr>
                      <w:rPr>
                        <w:rFonts w:cstheme="minorHAnsi"/>
                        <w:sz w:val="17"/>
                        <w:szCs w:val="17"/>
                        <w:lang w:val="en-US"/>
                      </w:rPr>
                    </w:pPr>
                    <w:r w:rsidRPr="00412E0F">
                      <w:rPr>
                        <w:rFonts w:cstheme="minorHAnsi"/>
                        <w:color w:val="226B49"/>
                        <w:sz w:val="17"/>
                        <w:szCs w:val="17"/>
                        <w:lang w:val="en-US"/>
                      </w:rPr>
                      <w:t>www.taks.fo</w:t>
                    </w:r>
                  </w:p>
                  <w:p w:rsidR="003569F1" w:rsidRPr="00412E0F" w:rsidRDefault="003569F1" w:rsidP="003569F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97" w:rsidRDefault="00965D97">
      <w:r>
        <w:separator/>
      </w:r>
    </w:p>
  </w:footnote>
  <w:footnote w:type="continuationSeparator" w:id="0">
    <w:p w:rsidR="00965D97" w:rsidRDefault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F1" w:rsidRDefault="00F11D95">
    <w:pPr>
      <w:pStyle w:val="Sidehoved"/>
    </w:pPr>
    <w:r>
      <w:rPr>
        <w:noProof/>
        <w:lang w:val="da-DK"/>
      </w:rPr>
      <w:drawing>
        <wp:anchor distT="0" distB="0" distL="114300" distR="114300" simplePos="0" relativeHeight="251667456" behindDoc="0" locked="0" layoutInCell="1" allowOverlap="1" wp14:anchorId="062F8DBF" wp14:editId="695D8E56">
          <wp:simplePos x="0" y="0"/>
          <wp:positionH relativeFrom="page">
            <wp:posOffset>5904865</wp:posOffset>
          </wp:positionH>
          <wp:positionV relativeFrom="page">
            <wp:posOffset>396240</wp:posOffset>
          </wp:positionV>
          <wp:extent cx="1267200" cy="694800"/>
          <wp:effectExtent l="0" t="0" r="9525" b="0"/>
          <wp:wrapNone/>
          <wp:docPr id="32" name="Billede 32" descr="C:\Users\tslisjo\AppData\Local\Microsoft\Windows\Temporary Internet Files\Content.Word\TAKS logo 1-1 RGB il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lisjo\AppData\Local\Microsoft\Windows\Temporary Internet Files\Content.Word\TAKS logo 1-1 RGB il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F1" w:rsidRDefault="00F11D95">
    <w:pPr>
      <w:pStyle w:val="Sidehoved"/>
    </w:pPr>
    <w:r>
      <w:rPr>
        <w:noProof/>
        <w:lang w:val="da-DK"/>
      </w:rPr>
      <w:drawing>
        <wp:anchor distT="0" distB="0" distL="114300" distR="114300" simplePos="0" relativeHeight="251666432" behindDoc="0" locked="0" layoutInCell="1" allowOverlap="1" wp14:anchorId="3AEA10DB" wp14:editId="409568D1">
          <wp:simplePos x="0" y="0"/>
          <wp:positionH relativeFrom="page">
            <wp:posOffset>5904865</wp:posOffset>
          </wp:positionH>
          <wp:positionV relativeFrom="page">
            <wp:posOffset>396240</wp:posOffset>
          </wp:positionV>
          <wp:extent cx="1267200" cy="694800"/>
          <wp:effectExtent l="0" t="0" r="9525" b="0"/>
          <wp:wrapNone/>
          <wp:docPr id="33" name="Billede 33" descr="C:\Users\tslisjo\AppData\Local\Microsoft\Windows\Temporary Internet Files\Content.Word\TAKS logo 1-1 RGB il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lisjo\AppData\Local\Microsoft\Windows\Temporary Internet Files\Content.Word\TAKS logo 1-1 RGB il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EA9"/>
    <w:multiLevelType w:val="hybridMultilevel"/>
    <w:tmpl w:val="7BB08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3F2A"/>
    <w:multiLevelType w:val="hybridMultilevel"/>
    <w:tmpl w:val="D5024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3"/>
    <w:rsid w:val="00000527"/>
    <w:rsid w:val="00001E07"/>
    <w:rsid w:val="000347EE"/>
    <w:rsid w:val="00036062"/>
    <w:rsid w:val="00065564"/>
    <w:rsid w:val="000A2C2D"/>
    <w:rsid w:val="000A6CC8"/>
    <w:rsid w:val="000B208F"/>
    <w:rsid w:val="000D0571"/>
    <w:rsid w:val="000F56B0"/>
    <w:rsid w:val="0014548F"/>
    <w:rsid w:val="00152F1B"/>
    <w:rsid w:val="001621DB"/>
    <w:rsid w:val="00176A4E"/>
    <w:rsid w:val="00177BE3"/>
    <w:rsid w:val="00185001"/>
    <w:rsid w:val="001A70A5"/>
    <w:rsid w:val="001B544E"/>
    <w:rsid w:val="001C009B"/>
    <w:rsid w:val="001E08EB"/>
    <w:rsid w:val="001E75DD"/>
    <w:rsid w:val="0021282F"/>
    <w:rsid w:val="002214CD"/>
    <w:rsid w:val="00241036"/>
    <w:rsid w:val="0027443F"/>
    <w:rsid w:val="002A59AD"/>
    <w:rsid w:val="002B696E"/>
    <w:rsid w:val="002C767A"/>
    <w:rsid w:val="00324428"/>
    <w:rsid w:val="00353F38"/>
    <w:rsid w:val="003569F1"/>
    <w:rsid w:val="0036333F"/>
    <w:rsid w:val="0039384D"/>
    <w:rsid w:val="00393C70"/>
    <w:rsid w:val="00397F76"/>
    <w:rsid w:val="003B17F1"/>
    <w:rsid w:val="003D74C4"/>
    <w:rsid w:val="00412E0F"/>
    <w:rsid w:val="0042467D"/>
    <w:rsid w:val="00433C59"/>
    <w:rsid w:val="00434429"/>
    <w:rsid w:val="004B38C2"/>
    <w:rsid w:val="004E4484"/>
    <w:rsid w:val="004F097C"/>
    <w:rsid w:val="00510F94"/>
    <w:rsid w:val="005321D1"/>
    <w:rsid w:val="0055026A"/>
    <w:rsid w:val="0056205C"/>
    <w:rsid w:val="005722D3"/>
    <w:rsid w:val="005A7956"/>
    <w:rsid w:val="005B5064"/>
    <w:rsid w:val="005F0F53"/>
    <w:rsid w:val="00614982"/>
    <w:rsid w:val="006249E8"/>
    <w:rsid w:val="00627B9E"/>
    <w:rsid w:val="00630FDF"/>
    <w:rsid w:val="006462C0"/>
    <w:rsid w:val="00650A66"/>
    <w:rsid w:val="00690AAB"/>
    <w:rsid w:val="006C03C2"/>
    <w:rsid w:val="006D465C"/>
    <w:rsid w:val="006E0043"/>
    <w:rsid w:val="006E3E6F"/>
    <w:rsid w:val="00700B98"/>
    <w:rsid w:val="00716679"/>
    <w:rsid w:val="00747200"/>
    <w:rsid w:val="00764AEF"/>
    <w:rsid w:val="00771359"/>
    <w:rsid w:val="00793E83"/>
    <w:rsid w:val="00797CD8"/>
    <w:rsid w:val="007A3E70"/>
    <w:rsid w:val="007B6AC8"/>
    <w:rsid w:val="007D4C4B"/>
    <w:rsid w:val="00811651"/>
    <w:rsid w:val="00835D6E"/>
    <w:rsid w:val="0084451E"/>
    <w:rsid w:val="008539E5"/>
    <w:rsid w:val="00855B9E"/>
    <w:rsid w:val="008840F6"/>
    <w:rsid w:val="008A1458"/>
    <w:rsid w:val="008E073B"/>
    <w:rsid w:val="008F3FED"/>
    <w:rsid w:val="0094024C"/>
    <w:rsid w:val="00953D70"/>
    <w:rsid w:val="009617A1"/>
    <w:rsid w:val="00965D97"/>
    <w:rsid w:val="00984FCB"/>
    <w:rsid w:val="009E6088"/>
    <w:rsid w:val="00A00B2F"/>
    <w:rsid w:val="00A029A8"/>
    <w:rsid w:val="00A035CE"/>
    <w:rsid w:val="00A07208"/>
    <w:rsid w:val="00A143CE"/>
    <w:rsid w:val="00A15317"/>
    <w:rsid w:val="00A31B58"/>
    <w:rsid w:val="00A37427"/>
    <w:rsid w:val="00A55440"/>
    <w:rsid w:val="00A7100D"/>
    <w:rsid w:val="00A7135C"/>
    <w:rsid w:val="00A84C52"/>
    <w:rsid w:val="00AB64BD"/>
    <w:rsid w:val="00B02E9D"/>
    <w:rsid w:val="00B14C03"/>
    <w:rsid w:val="00B5654B"/>
    <w:rsid w:val="00B75A9B"/>
    <w:rsid w:val="00B837AC"/>
    <w:rsid w:val="00BB0035"/>
    <w:rsid w:val="00BB2983"/>
    <w:rsid w:val="00BC2CC2"/>
    <w:rsid w:val="00BC60B6"/>
    <w:rsid w:val="00BD0B80"/>
    <w:rsid w:val="00BF05E4"/>
    <w:rsid w:val="00BF21B2"/>
    <w:rsid w:val="00BF5CBF"/>
    <w:rsid w:val="00C05C0E"/>
    <w:rsid w:val="00C818E6"/>
    <w:rsid w:val="00C972D3"/>
    <w:rsid w:val="00CA7FE4"/>
    <w:rsid w:val="00CC7DAF"/>
    <w:rsid w:val="00CE0586"/>
    <w:rsid w:val="00CE3DFE"/>
    <w:rsid w:val="00D472D1"/>
    <w:rsid w:val="00D61D0F"/>
    <w:rsid w:val="00D73283"/>
    <w:rsid w:val="00D9657E"/>
    <w:rsid w:val="00DA1F34"/>
    <w:rsid w:val="00DB5EE2"/>
    <w:rsid w:val="00E016C4"/>
    <w:rsid w:val="00E2628A"/>
    <w:rsid w:val="00E455F6"/>
    <w:rsid w:val="00E66790"/>
    <w:rsid w:val="00EA250D"/>
    <w:rsid w:val="00EC06BE"/>
    <w:rsid w:val="00EE3712"/>
    <w:rsid w:val="00F11D95"/>
    <w:rsid w:val="00F85FE3"/>
    <w:rsid w:val="00FB3AD9"/>
    <w:rsid w:val="00FC07B6"/>
    <w:rsid w:val="00FC6D4C"/>
    <w:rsid w:val="00FD0267"/>
    <w:rsid w:val="00FF10E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63A9173D"/>
  <w15:docId w15:val="{0F3D7269-8AAC-43F9-9BAC-7DA8BAD5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53"/>
    <w:rPr>
      <w:rFonts w:asciiTheme="minorHAnsi" w:hAnsiTheme="minorHAnsi"/>
      <w:sz w:val="22"/>
      <w:lang w:eastAsia="da-DK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  <w:lang w:val="nb-NO"/>
    </w:rPr>
  </w:style>
  <w:style w:type="paragraph" w:customStyle="1" w:styleId="TSFSkabelonstyle">
    <w:name w:val="TSF Skabelonstyle"/>
    <w:basedOn w:val="Sidehoved"/>
    <w:rsid w:val="00747200"/>
    <w:pPr>
      <w:tabs>
        <w:tab w:val="clear" w:pos="4536"/>
        <w:tab w:val="clear" w:pos="9072"/>
      </w:tabs>
    </w:pPr>
    <w:rPr>
      <w:rFonts w:cs="Arial"/>
    </w:rPr>
  </w:style>
  <w:style w:type="paragraph" w:customStyle="1" w:styleId="TSFSkabelonstyle11fed">
    <w:name w:val="TSF Skabelonstyle 11 fed"/>
    <w:basedOn w:val="Normal"/>
    <w:rsid w:val="00FC6D4C"/>
    <w:rPr>
      <w:rFonts w:ascii="Frutiger LT 55 Roman" w:hAnsi="Frutiger LT 55 Roman" w:cs="Arial"/>
      <w:b/>
    </w:rPr>
  </w:style>
  <w:style w:type="paragraph" w:customStyle="1" w:styleId="TypografiTSFSkabelonstyleArial9pkt">
    <w:name w:val="Typografi TSF Skabelonstyle + Arial 9 pkt"/>
    <w:basedOn w:val="TSFSkabelonstyle"/>
    <w:rsid w:val="001B544E"/>
    <w:rPr>
      <w:rFonts w:ascii="Frutiger LT 55 Roman" w:hAnsi="Frutiger LT 55 Roman"/>
      <w:sz w:val="18"/>
    </w:rPr>
  </w:style>
  <w:style w:type="paragraph" w:customStyle="1" w:styleId="TypografiTSFSkabelonstyle10">
    <w:name w:val="Typografi TSF Skabelonstyle 10"/>
    <w:basedOn w:val="TSFSkabelonstyle"/>
    <w:rsid w:val="00D73283"/>
    <w:rPr>
      <w:rFonts w:ascii="Frutiger LT 55 Roman" w:hAnsi="Frutiger LT 55 Roman" w:cs="Times New Roman"/>
      <w:sz w:val="20"/>
    </w:rPr>
  </w:style>
  <w:style w:type="paragraph" w:customStyle="1" w:styleId="TypografiTSFSkabelonstyle12">
    <w:name w:val="Typografi TSF Skabelonstyle 12"/>
    <w:basedOn w:val="TSFSkabelonstyle"/>
    <w:rsid w:val="00EA250D"/>
    <w:rPr>
      <w:rFonts w:ascii="Frutiger LT 55 Roman" w:hAnsi="Frutiger LT 55 Roman" w:cs="Times New Roman"/>
    </w:rPr>
  </w:style>
  <w:style w:type="paragraph" w:customStyle="1" w:styleId="TSFSkabelonstyle12fed">
    <w:name w:val="TSF Skabelonstyle 12 fed"/>
    <w:basedOn w:val="Normal"/>
    <w:rsid w:val="00EA250D"/>
    <w:rPr>
      <w:rFonts w:ascii="Frutiger LT 55 Roman" w:hAnsi="Frutiger LT 55 Roman" w:cs="Arial"/>
      <w:b/>
    </w:rPr>
  </w:style>
  <w:style w:type="paragraph" w:customStyle="1" w:styleId="TAKSSkabelonstyle12">
    <w:name w:val="TAKS Skabelonstyle 12"/>
    <w:basedOn w:val="TSFSkabelonstyle"/>
    <w:rsid w:val="00EA250D"/>
    <w:rPr>
      <w:rFonts w:ascii="Frutiger LT 55 Roman" w:hAnsi="Frutiger LT 55 Roman" w:cs="Times New Roman"/>
    </w:rPr>
  </w:style>
  <w:style w:type="character" w:styleId="Sidetal">
    <w:name w:val="page number"/>
    <w:basedOn w:val="Standardskrifttypeiafsnit"/>
    <w:rsid w:val="00324428"/>
  </w:style>
  <w:style w:type="paragraph" w:styleId="Markeringsbobletekst">
    <w:name w:val="Balloon Text"/>
    <w:basedOn w:val="Normal"/>
    <w:link w:val="MarkeringsbobletekstTegn"/>
    <w:rsid w:val="001C00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009B"/>
    <w:rPr>
      <w:rFonts w:ascii="Tahoma" w:hAnsi="Tahoma" w:cs="Tahoma"/>
      <w:sz w:val="16"/>
      <w:szCs w:val="16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00B2F"/>
    <w:rPr>
      <w:color w:val="808080"/>
    </w:rPr>
  </w:style>
  <w:style w:type="character" w:customStyle="1" w:styleId="SidehovedTegn">
    <w:name w:val="Sidehoved Tegn"/>
    <w:basedOn w:val="Standardskrifttypeiafsnit"/>
    <w:link w:val="Sidehoved"/>
    <w:uiPriority w:val="99"/>
    <w:rsid w:val="00A00B2F"/>
    <w:rPr>
      <w:sz w:val="24"/>
      <w:lang w:val="da-DK" w:eastAsia="da-DK"/>
    </w:rPr>
  </w:style>
  <w:style w:type="character" w:customStyle="1" w:styleId="Mttakari">
    <w:name w:val="Móttakari"/>
    <w:basedOn w:val="Standardskrifttypeiafsnit"/>
    <w:uiPriority w:val="1"/>
    <w:rsid w:val="005F0F53"/>
    <w:rPr>
      <w:rFonts w:asciiTheme="minorHAnsi" w:hAnsiTheme="minorHAnsi"/>
      <w:sz w:val="22"/>
    </w:rPr>
  </w:style>
  <w:style w:type="character" w:customStyle="1" w:styleId="Typografi1">
    <w:name w:val="Typografi1"/>
    <w:basedOn w:val="Standardskrifttypeiafsnit"/>
    <w:uiPriority w:val="1"/>
    <w:rsid w:val="005F0F53"/>
    <w:rPr>
      <w:rFonts w:asciiTheme="minorHAnsi" w:hAnsiTheme="minorHAnsi"/>
      <w:sz w:val="22"/>
    </w:rPr>
  </w:style>
  <w:style w:type="character" w:customStyle="1" w:styleId="Typografi2">
    <w:name w:val="Typografi2"/>
    <w:basedOn w:val="Standardskrifttypeiafsnit"/>
    <w:uiPriority w:val="1"/>
    <w:rsid w:val="00984FCB"/>
    <w:rPr>
      <w:rFonts w:asciiTheme="minorHAnsi" w:hAnsiTheme="minorHAnsi"/>
      <w:sz w:val="22"/>
    </w:rPr>
  </w:style>
  <w:style w:type="character" w:customStyle="1" w:styleId="Typografi3">
    <w:name w:val="Typografi3"/>
    <w:basedOn w:val="Standardskrifttypeiafsnit"/>
    <w:uiPriority w:val="1"/>
    <w:rsid w:val="00984FCB"/>
    <w:rPr>
      <w:rFonts w:asciiTheme="minorHAnsi" w:hAnsiTheme="minorHAnsi"/>
      <w:sz w:val="22"/>
    </w:rPr>
  </w:style>
  <w:style w:type="character" w:customStyle="1" w:styleId="Typografi4">
    <w:name w:val="Typografi4"/>
    <w:basedOn w:val="Standardskrifttypeiafsnit"/>
    <w:uiPriority w:val="1"/>
    <w:rsid w:val="00984FCB"/>
    <w:rPr>
      <w:rFonts w:asciiTheme="minorHAnsi" w:hAnsiTheme="minorHAnsi"/>
      <w:sz w:val="22"/>
    </w:rPr>
  </w:style>
  <w:style w:type="character" w:customStyle="1" w:styleId="Typografi5">
    <w:name w:val="Typografi5"/>
    <w:basedOn w:val="Standardskrifttypeiafsnit"/>
    <w:uiPriority w:val="1"/>
    <w:rsid w:val="00984FCB"/>
    <w:rPr>
      <w:rFonts w:asciiTheme="minorHAnsi" w:hAnsiTheme="minorHAnsi"/>
      <w:sz w:val="22"/>
    </w:rPr>
  </w:style>
  <w:style w:type="character" w:customStyle="1" w:styleId="TemplateStyle">
    <w:name w:val="TemplateStyle"/>
    <w:basedOn w:val="Standardskrifttypeiafsnit"/>
    <w:uiPriority w:val="1"/>
    <w:rsid w:val="00953D70"/>
    <w:rPr>
      <w:rFonts w:asciiTheme="minorHAnsi" w:hAnsiTheme="minorHAnsi"/>
      <w:color w:val="000000" w:themeColor="text1"/>
      <w:sz w:val="22"/>
    </w:rPr>
  </w:style>
  <w:style w:type="character" w:customStyle="1" w:styleId="Typografi6">
    <w:name w:val="Typografi6"/>
    <w:basedOn w:val="Standardskrifttypeiafsnit"/>
    <w:uiPriority w:val="1"/>
    <w:rsid w:val="00953D70"/>
    <w:rPr>
      <w:rFonts w:asciiTheme="minorHAnsi" w:hAnsiTheme="minorHAnsi"/>
      <w:sz w:val="22"/>
    </w:rPr>
  </w:style>
  <w:style w:type="character" w:customStyle="1" w:styleId="Typografi7">
    <w:name w:val="Typografi7"/>
    <w:basedOn w:val="Standardskrifttypeiafsnit"/>
    <w:uiPriority w:val="1"/>
    <w:rsid w:val="00CC7DAF"/>
    <w:rPr>
      <w:rFonts w:asciiTheme="minorHAnsi" w:hAnsiTheme="minorHAnsi"/>
      <w:sz w:val="22"/>
    </w:rPr>
  </w:style>
  <w:style w:type="character" w:customStyle="1" w:styleId="Typografi8">
    <w:name w:val="Typografi8"/>
    <w:basedOn w:val="Standardskrifttypeiafsnit"/>
    <w:uiPriority w:val="1"/>
    <w:rsid w:val="00764AEF"/>
    <w:rPr>
      <w:rFonts w:asciiTheme="minorHAnsi" w:hAnsiTheme="minorHAnsi"/>
      <w:sz w:val="22"/>
    </w:rPr>
  </w:style>
  <w:style w:type="character" w:customStyle="1" w:styleId="Typografi9">
    <w:name w:val="Typografi9"/>
    <w:basedOn w:val="Standardskrifttypeiafsnit"/>
    <w:uiPriority w:val="1"/>
    <w:rsid w:val="00764AEF"/>
    <w:rPr>
      <w:rFonts w:asciiTheme="minorHAnsi" w:hAnsiTheme="minorHAnsi"/>
      <w:b/>
      <w:sz w:val="22"/>
    </w:rPr>
  </w:style>
  <w:style w:type="character" w:customStyle="1" w:styleId="Typografi10">
    <w:name w:val="Typografi10"/>
    <w:basedOn w:val="Standardskrifttypeiafsnit"/>
    <w:uiPriority w:val="1"/>
    <w:rsid w:val="00797CD8"/>
    <w:rPr>
      <w:rFonts w:asciiTheme="minorHAnsi" w:hAnsiTheme="minorHAnsi"/>
      <w:b/>
      <w:sz w:val="22"/>
    </w:rPr>
  </w:style>
  <w:style w:type="character" w:customStyle="1" w:styleId="TAKScalibri14fed">
    <w:name w:val="TAKS calibri 14 fed"/>
    <w:basedOn w:val="Standardskrifttypeiafsnit"/>
    <w:uiPriority w:val="1"/>
    <w:rsid w:val="00176A4E"/>
    <w:rPr>
      <w:rFonts w:asciiTheme="minorHAnsi" w:hAnsiTheme="minorHAnsi"/>
      <w:b/>
      <w:sz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C2CC2"/>
    <w:rPr>
      <w:rFonts w:asciiTheme="minorHAnsi" w:hAnsiTheme="minorHAnsi"/>
      <w:sz w:val="22"/>
      <w:lang w:val="da-DK" w:eastAsia="da-DK"/>
    </w:rPr>
  </w:style>
  <w:style w:type="character" w:customStyle="1" w:styleId="TAKScalibri13brdteskt">
    <w:name w:val="TAKS calibri 13 brødteskt"/>
    <w:basedOn w:val="Standardskrifttypeiafsnit"/>
    <w:uiPriority w:val="1"/>
    <w:rsid w:val="00C05C0E"/>
    <w:rPr>
      <w:rFonts w:asciiTheme="minorHAnsi" w:hAnsiTheme="minorHAnsi"/>
      <w:sz w:val="26"/>
    </w:rPr>
  </w:style>
  <w:style w:type="character" w:customStyle="1" w:styleId="TAKScalibri11grtt">
    <w:name w:val="TAKS calibri 11grátt"/>
    <w:basedOn w:val="Standardskrifttypeiafsnit"/>
    <w:uiPriority w:val="1"/>
    <w:rsid w:val="0039384D"/>
    <w:rPr>
      <w:rFonts w:asciiTheme="minorHAnsi" w:hAnsiTheme="minorHAnsi"/>
      <w:color w:val="808080" w:themeColor="background1" w:themeShade="80"/>
      <w:sz w:val="22"/>
    </w:rPr>
  </w:style>
  <w:style w:type="character" w:customStyle="1" w:styleId="Typografi11">
    <w:name w:val="Typografi11"/>
    <w:basedOn w:val="Standardskrifttypeiafsnit"/>
    <w:uiPriority w:val="1"/>
    <w:rsid w:val="000D0571"/>
    <w:rPr>
      <w:rFonts w:asciiTheme="minorHAnsi" w:hAnsiTheme="minorHAnsi"/>
      <w:sz w:val="26"/>
    </w:rPr>
  </w:style>
  <w:style w:type="character" w:customStyle="1" w:styleId="TAKScalibri12brdtekst">
    <w:name w:val="TAKS calibri 12 brødtekst"/>
    <w:basedOn w:val="Standardskrifttypeiafsnit"/>
    <w:uiPriority w:val="1"/>
    <w:qFormat/>
    <w:rsid w:val="00CE0586"/>
    <w:rPr>
      <w:rFonts w:asciiTheme="minorHAnsi" w:hAnsiTheme="minorHAnsi"/>
      <w:sz w:val="24"/>
    </w:rPr>
  </w:style>
  <w:style w:type="character" w:customStyle="1" w:styleId="TAKScalibri12fed">
    <w:name w:val="TAKS calibri 12 fed"/>
    <w:basedOn w:val="Standardskrifttypeiafsnit"/>
    <w:uiPriority w:val="1"/>
    <w:qFormat/>
    <w:rsid w:val="00CE0586"/>
    <w:rPr>
      <w:rFonts w:asciiTheme="minorHAnsi" w:hAnsiTheme="minorHAnsi"/>
      <w:b/>
      <w:sz w:val="24"/>
    </w:rPr>
  </w:style>
  <w:style w:type="character" w:styleId="Hyperlink">
    <w:name w:val="Hyperlink"/>
    <w:basedOn w:val="Standardskrifttypeiafsnit"/>
    <w:unhideWhenUsed/>
    <w:rsid w:val="00177B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7BE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eastAsia="fo-FO"/>
    </w:rPr>
  </w:style>
  <w:style w:type="character" w:customStyle="1" w:styleId="SpaltebrdtekstTegn">
    <w:name w:val="Spaltebrødtekst Tegn"/>
    <w:basedOn w:val="Standardskrifttypeiafsnit"/>
    <w:link w:val="Spaltebrdtekst"/>
    <w:locked/>
    <w:rsid w:val="00177BE3"/>
    <w:rPr>
      <w:rFonts w:ascii="Verdana" w:eastAsia="SimSun" w:hAnsi="Verdana" w:cs="Arial"/>
      <w:szCs w:val="18"/>
      <w:lang w:val="da-DK" w:eastAsia="zh-CN"/>
    </w:rPr>
  </w:style>
  <w:style w:type="paragraph" w:customStyle="1" w:styleId="Spaltebrdtekst">
    <w:name w:val="Spaltebrødtekst"/>
    <w:link w:val="SpaltebrdtekstTegn"/>
    <w:autoRedefine/>
    <w:rsid w:val="00177BE3"/>
    <w:pPr>
      <w:tabs>
        <w:tab w:val="right" w:pos="8505"/>
      </w:tabs>
      <w:spacing w:line="276" w:lineRule="auto"/>
      <w:jc w:val="both"/>
    </w:pPr>
    <w:rPr>
      <w:rFonts w:ascii="Verdana" w:eastAsia="SimSun" w:hAnsi="Verdana" w:cs="Arial"/>
      <w:szCs w:val="18"/>
      <w:lang w:val="da-DK" w:eastAsia="zh-CN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0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aks.fo/fyribilsskattaskr&#225;setin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taks@taks.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emb\AppData\Local\Microsoft\Windows\INetCache\Content.Outlook\57MZYZ9D\LE&#218;-Skattefritag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BAB73006034C4EB3453DD874081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59505-ABCD-498A-B7A9-CE1454B88C6B}"/>
      </w:docPartPr>
      <w:docPartBody>
        <w:p w:rsidR="00000000" w:rsidRDefault="00AE460E">
          <w:pPr>
            <w:pStyle w:val="4CBAB73006034C4EB3453DD874081F50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  <w:docPart>
      <w:docPartPr>
        <w:name w:val="AE1C6AE416834678B20FE70316C9E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CD2E3-ED3D-47C4-929B-2B8798081C2D}"/>
      </w:docPartPr>
      <w:docPartBody>
        <w:p w:rsidR="00000000" w:rsidRDefault="00AE460E">
          <w:pPr>
            <w:pStyle w:val="AE1C6AE416834678B20FE70316C9E8E9"/>
          </w:pPr>
          <w:r w:rsidRPr="00F11D95">
            <w:rPr>
              <w:rFonts w:cstheme="minorHAnsi"/>
              <w:color w:val="808080" w:themeColor="background1" w:themeShade="80"/>
              <w:sz w:val="26"/>
              <w:szCs w:val="26"/>
            </w:rPr>
            <w:t>Klik her for at angive tekst.</w:t>
          </w:r>
        </w:p>
      </w:docPartBody>
    </w:docPart>
    <w:docPart>
      <w:docPartPr>
        <w:name w:val="0DDB85D5DDD74790ADC414BA6FEA8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27E78-720F-4F75-9B2C-24DDFC194F5F}"/>
      </w:docPartPr>
      <w:docPartBody>
        <w:p w:rsidR="00000000" w:rsidRDefault="00AE460E">
          <w:pPr>
            <w:pStyle w:val="0DDB85D5DDD74790ADC414BA6FEA84CF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  <w:docPart>
      <w:docPartPr>
        <w:name w:val="3168C3363B4441FBBC34EEE51488C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54901-7D69-4412-ACAE-D35AF947DDCD}"/>
      </w:docPartPr>
      <w:docPartBody>
        <w:p w:rsidR="00000000" w:rsidRDefault="00AE460E">
          <w:pPr>
            <w:pStyle w:val="3168C3363B4441FBBC34EEE51488C780"/>
          </w:pPr>
          <w:r w:rsidRPr="00E66790">
            <w:rPr>
              <w:rStyle w:val="Pladsholdertekst"/>
              <w:sz w:val="26"/>
              <w:szCs w:val="26"/>
            </w:rPr>
            <w:t>Klik her for at angive tekst.</w:t>
          </w:r>
        </w:p>
      </w:docPartBody>
    </w:docPart>
    <w:docPart>
      <w:docPartPr>
        <w:name w:val="84E202C1B0414105BBF756AA50843B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98E406-5872-458D-AB6C-D068D6BEE6D4}"/>
      </w:docPartPr>
      <w:docPartBody>
        <w:p w:rsidR="00000000" w:rsidRDefault="00AE460E">
          <w:pPr>
            <w:pStyle w:val="84E202C1B0414105BBF756AA50843B02"/>
          </w:pPr>
          <w:r w:rsidRPr="00B02E9D">
            <w:rPr>
              <w:rStyle w:val="Pladsholdertekst"/>
              <w:rFonts w:cstheme="minorHAnsi"/>
              <w:sz w:val="18"/>
              <w:szCs w:val="18"/>
            </w:rPr>
            <w:t xml:space="preserve">Click here to </w:t>
          </w:r>
          <w:r w:rsidRPr="00B02E9D">
            <w:rPr>
              <w:rStyle w:val="Pladsholdertekst"/>
              <w:rFonts w:cstheme="minorHAnsi"/>
              <w:sz w:val="18"/>
              <w:szCs w:val="18"/>
            </w:rPr>
            <w:t>enter a date.</w:t>
          </w:r>
        </w:p>
      </w:docPartBody>
    </w:docPart>
    <w:docPart>
      <w:docPartPr>
        <w:name w:val="99FD7069131D4BFB899331B52D4D9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EF609-C0E4-4590-A515-FD2D001E3E0B}"/>
      </w:docPartPr>
      <w:docPartBody>
        <w:p w:rsidR="00000000" w:rsidRDefault="00AE460E">
          <w:pPr>
            <w:pStyle w:val="99FD7069131D4BFB899331B52D4D96AC"/>
          </w:pPr>
          <w:r w:rsidRPr="00B02E9D">
            <w:rPr>
              <w:rStyle w:val="Pladsholdertekst"/>
              <w:rFonts w:cstheme="min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41D2300C83634BA79069F5388C000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3792D-252E-4972-9E33-85BDF3911DDA}"/>
      </w:docPartPr>
      <w:docPartBody>
        <w:p w:rsidR="00000000" w:rsidRDefault="00AE460E">
          <w:pPr>
            <w:pStyle w:val="41D2300C83634BA79069F5388C000F9D"/>
          </w:pPr>
          <w:r w:rsidRPr="00B02E9D">
            <w:rPr>
              <w:rStyle w:val="Pladsholdertekst"/>
              <w:rFonts w:cstheme="min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0C8943C9EEB74E808455CA64C4458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7B7B5-2C09-49DF-90DC-E69E9F26314F}"/>
      </w:docPartPr>
      <w:docPartBody>
        <w:p w:rsidR="00000000" w:rsidRDefault="00AE460E">
          <w:pPr>
            <w:pStyle w:val="0C8943C9EEB74E808455CA64C44588B5"/>
          </w:pPr>
          <w:r w:rsidRPr="00B02E9D">
            <w:rPr>
              <w:rStyle w:val="Pladsholdertekst"/>
              <w:rFonts w:cstheme="min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78F3FDC40A77404CB02D7B61787FE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AE3AC-1909-4747-8740-9D1BDFAED3E6}"/>
      </w:docPartPr>
      <w:docPartBody>
        <w:p w:rsidR="00000000" w:rsidRDefault="00AE460E">
          <w:pPr>
            <w:pStyle w:val="78F3FDC40A77404CB02D7B61787FEDF0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  <w:docPart>
      <w:docPartPr>
        <w:name w:val="6C6C48543D9443DF932AE134529B8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293E14-029D-4429-AA44-E07E521E1F1F}"/>
      </w:docPartPr>
      <w:docPartBody>
        <w:p w:rsidR="00000000" w:rsidRDefault="00AE460E">
          <w:pPr>
            <w:pStyle w:val="6C6C48543D9443DF932AE134529B8C90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  <w:docPart>
      <w:docPartPr>
        <w:name w:val="FB5D89588BE141B9B8612E08E4315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2E0A2-3EA8-4EC6-827D-2F11CB5F687D}"/>
      </w:docPartPr>
      <w:docPartBody>
        <w:p w:rsidR="00000000" w:rsidRDefault="00AE460E">
          <w:pPr>
            <w:pStyle w:val="FB5D89588BE141B9B8612E08E4315A28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  <w:docPart>
      <w:docPartPr>
        <w:name w:val="44A1E74A863B4BDD90D7610E5D0C8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F855A-16B9-4B7B-8F23-42B247C97774}"/>
      </w:docPartPr>
      <w:docPartBody>
        <w:p w:rsidR="00000000" w:rsidRDefault="00AE460E">
          <w:pPr>
            <w:pStyle w:val="44A1E74A863B4BDD90D7610E5D0C8337"/>
          </w:pPr>
          <w:r w:rsidRPr="00E66790">
            <w:rPr>
              <w:rStyle w:val="Pladsholdertekst"/>
              <w:rFonts w:cstheme="minorHAnsi"/>
              <w:sz w:val="26"/>
              <w:szCs w:val="26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E"/>
    <w:rsid w:val="00A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CBAB73006034C4EB3453DD874081F50">
    <w:name w:val="4CBAB73006034C4EB3453DD874081F50"/>
  </w:style>
  <w:style w:type="paragraph" w:customStyle="1" w:styleId="AE1C6AE416834678B20FE70316C9E8E9">
    <w:name w:val="AE1C6AE416834678B20FE70316C9E8E9"/>
  </w:style>
  <w:style w:type="paragraph" w:customStyle="1" w:styleId="0DDB85D5DDD74790ADC414BA6FEA84CF">
    <w:name w:val="0DDB85D5DDD74790ADC414BA6FEA84CF"/>
  </w:style>
  <w:style w:type="paragraph" w:customStyle="1" w:styleId="3168C3363B4441FBBC34EEE51488C780">
    <w:name w:val="3168C3363B4441FBBC34EEE51488C780"/>
  </w:style>
  <w:style w:type="paragraph" w:customStyle="1" w:styleId="84E202C1B0414105BBF756AA50843B02">
    <w:name w:val="84E202C1B0414105BBF756AA50843B02"/>
  </w:style>
  <w:style w:type="paragraph" w:customStyle="1" w:styleId="99FD7069131D4BFB899331B52D4D96AC">
    <w:name w:val="99FD7069131D4BFB899331B52D4D96AC"/>
  </w:style>
  <w:style w:type="paragraph" w:customStyle="1" w:styleId="41D2300C83634BA79069F5388C000F9D">
    <w:name w:val="41D2300C83634BA79069F5388C000F9D"/>
  </w:style>
  <w:style w:type="paragraph" w:customStyle="1" w:styleId="0C8943C9EEB74E808455CA64C44588B5">
    <w:name w:val="0C8943C9EEB74E808455CA64C44588B5"/>
  </w:style>
  <w:style w:type="paragraph" w:customStyle="1" w:styleId="78F3FDC40A77404CB02D7B61787FEDF0">
    <w:name w:val="78F3FDC40A77404CB02D7B61787FEDF0"/>
  </w:style>
  <w:style w:type="paragraph" w:customStyle="1" w:styleId="6C6C48543D9443DF932AE134529B8C90">
    <w:name w:val="6C6C48543D9443DF932AE134529B8C90"/>
  </w:style>
  <w:style w:type="paragraph" w:customStyle="1" w:styleId="FB5D89588BE141B9B8612E08E4315A28">
    <w:name w:val="FB5D89588BE141B9B8612E08E4315A28"/>
  </w:style>
  <w:style w:type="paragraph" w:customStyle="1" w:styleId="44A1E74A863B4BDD90D7610E5D0C8337">
    <w:name w:val="44A1E74A863B4BDD90D7610E5D0C8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Produce" gbs:saveInGrowBusiness="False" gbs:connected="true" gbs:recno="" gbs:entity="" gbs:datatype="string" gbs:key="362949684" gbs:joinex="[JOINEX=[ToRole] {!OJEX!}=6]" gbs:removeContentControl="0"/>
  <gbs:ToActivityContactJOINEX.Address gbs:loadFromGrowBusiness="OnProduce" gbs:saveInGrowBusiness="False" gbs:connected="true" gbs:recno="" gbs:entity="" gbs:datatype="string" gbs:key="3480550355" gbs:joinex="[JOINEX=[ToRole] {!OJEX!}=6]" gbs:removeContentControl="0"/>
  <gbs:ToActivityContactJOINEX.Zip gbs:loadFromGrowBusiness="OnProduce" gbs:saveInGrowBusiness="False" gbs:connected="true" gbs:recno="" gbs:entity="" gbs:datatype="string" gbs:key="2224323545" gbs:joinex="[JOINEX=[ToRole] {!OJEX!}=6]" gbs:removeContentControl="0"/>
  <gbs:DocumentNumber gbs:loadFromGrowBusiness="OnProduce" gbs:saveInGrowBusiness="False" gbs:connected="true" gbs:recno="" gbs:entity="" gbs:datatype="string" gbs:key="1170061646"/>
  <gbs:ReferenceNo gbs:loadFromGrowBusiness="OnProduce" gbs:saveInGrowBusiness="False" gbs:connected="true" gbs:recno="" gbs:entity="" gbs:datatype="string" gbs:key="3974391323" gbs:removeContentControl="0"/>
  <gbs:ToActivityContactJOINEX.Referencenumber gbs:loadFromGrowBusiness="OnProduce" gbs:saveInGrowBusiness="False" gbs:connected="true" gbs:recno="" gbs:entity="" gbs:datatype="string" gbs:key="507489407" gbs:joinex="[JOINEX=[ToRole]{!OJEX!}=6]" gbs:removeContentControl="0"/>
  <gbs:DocumentDate gbs:loadFromGrowBusiness="OnProduce" gbs:saveInGrowBusiness="False" gbs:connected="true" gbs:recno="" gbs:entity="" gbs:datatype="date" gbs:key="24783562" gbs:removeContentControl="0"/>
  <gbs:OurRef.Name gbs:loadFromGrowBusiness="OnProduce" gbs:saveInGrowBusiness="False" gbs:connected="true" gbs:recno="" gbs:entity="" gbs:datatype="string" gbs:key="2258395760" gbs:removeContentControl="0"/>
  <gbs:OurRef.Title gbs:loadFromGrowBusiness="OnProduce" gbs:saveInGrowBusiness="False" gbs:connected="true" gbs:recno="" gbs:entity="" gbs:datatype="string" gbs:key="3512014082"/>
  <gbs:OurRef.DirectLine gbs:loadFromGrowBusiness="OnProduce" gbs:saveInGrowBusiness="False" gbs:connected="true" gbs:recno="" gbs:entity="" gbs:datatype="string" gbs:key="1967082529"/>
  <gbs:OurRef.E-mail gbs:loadFromGrowBusiness="OnProduce" gbs:saveInGrowBusiness="False" gbs:connected="true" gbs:recno="" gbs:entity="" gbs:datatype="string" gbs:key="3513243388"/>
  <gbs:Title gbs:loadFromGrowBusiness="OnProduce" gbs:saveInGrowBusiness="False" gbs:connected="true" gbs:recno="" gbs:entity="" gbs:datatype="string" gbs:key="1348058847"/>
  <gbs:ToActivityContact.ToAddress.Country.Description gbs:loadFromGrowBusiness="OnProduce" gbs:saveInGrowBusiness="False" gbs:connected="true" gbs:recno="" gbs:entity="" gbs:datatype="string" gbs:key="1938561184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C1B-B730-483E-AF3C-B36C6D66801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CD546C-584E-4EF5-B0ED-DE8EDE63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LEÚ-Skattefritagelse.dotx</Template>
  <TotalTime>0</TotalTime>
  <Pages>5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Brævskabilón føroysk</vt:lpstr>
    </vt:vector>
  </TitlesOfParts>
  <Company>Software Innovation ASA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Brævskabilón føroysk</dc:title>
  <dc:creator>Rebekka Manuela Behrens</dc:creator>
  <cp:lastModifiedBy>Rebekka Manuela Behrens</cp:lastModifiedBy>
  <cp:revision>1</cp:revision>
  <cp:lastPrinted>2022-10-25T10:44:00Z</cp:lastPrinted>
  <dcterms:created xsi:type="dcterms:W3CDTF">2023-02-08T08:46:00Z</dcterms:created>
  <dcterms:modified xsi:type="dcterms:W3CDTF">2023-02-08T08:46:00Z</dcterms:modified>
</cp:coreProperties>
</file>